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78" w:rsidRPr="00DE3FBF" w:rsidRDefault="004D1E00" w:rsidP="004865E4">
      <w:pPr>
        <w:rPr>
          <w:lang w:val="en-US"/>
        </w:rPr>
      </w:pPr>
      <w:r>
        <w:rPr>
          <w:lang w:val="en-US"/>
        </w:rPr>
        <w:t>Title page 1 (produced by the Publishing Unit)</w:t>
      </w:r>
    </w:p>
    <w:p w:rsidR="004865E4" w:rsidRPr="00DE3FBF" w:rsidRDefault="004865E4" w:rsidP="004865E4">
      <w:pPr>
        <w:rPr>
          <w:lang w:val="en-US"/>
        </w:rPr>
      </w:pPr>
    </w:p>
    <w:p w:rsidR="009121AA" w:rsidRPr="00DE3FBF" w:rsidRDefault="009121AA" w:rsidP="004865E4">
      <w:pPr>
        <w:rPr>
          <w:lang w:val="en-US"/>
        </w:rPr>
        <w:sectPr w:rsidR="009121AA" w:rsidRPr="00DE3FBF" w:rsidSect="00670733">
          <w:headerReference w:type="even" r:id="rId9"/>
          <w:headerReference w:type="default" r:id="rId10"/>
          <w:pgSz w:w="11906" w:h="16838" w:code="9"/>
          <w:pgMar w:top="1701" w:right="1701" w:bottom="1418" w:left="1701" w:header="1134" w:footer="709" w:gutter="0"/>
          <w:cols w:space="708"/>
          <w:docGrid w:linePitch="360"/>
        </w:sectPr>
      </w:pPr>
    </w:p>
    <w:p w:rsidR="009121AA" w:rsidRPr="00DE3FBF" w:rsidRDefault="004D1E00" w:rsidP="004865E4">
      <w:pPr>
        <w:rPr>
          <w:lang w:val="en-US"/>
        </w:rPr>
      </w:pPr>
      <w:r>
        <w:rPr>
          <w:lang w:val="en-US"/>
        </w:rPr>
        <w:lastRenderedPageBreak/>
        <w:t>Title page 2 (produced by the Publishing Unit)</w:t>
      </w:r>
    </w:p>
    <w:p w:rsidR="009121AA" w:rsidRPr="00DE3FBF" w:rsidRDefault="009121AA" w:rsidP="004865E4">
      <w:pPr>
        <w:rPr>
          <w:lang w:val="en-US"/>
        </w:rPr>
      </w:pPr>
    </w:p>
    <w:p w:rsidR="009121AA" w:rsidRPr="00DE3FBF" w:rsidRDefault="009121AA" w:rsidP="004865E4">
      <w:pPr>
        <w:rPr>
          <w:lang w:val="en-US"/>
        </w:rPr>
        <w:sectPr w:rsidR="009121AA" w:rsidRPr="00DE3FBF" w:rsidSect="006514C9">
          <w:pgSz w:w="11906" w:h="16838" w:code="9"/>
          <w:pgMar w:top="1701" w:right="1701" w:bottom="1418" w:left="1701" w:header="1134" w:footer="709" w:gutter="0"/>
          <w:cols w:space="708"/>
          <w:docGrid w:linePitch="360"/>
        </w:sectPr>
      </w:pPr>
    </w:p>
    <w:p w:rsidR="009121AA" w:rsidRPr="00FE0FE5" w:rsidRDefault="009121AA" w:rsidP="00FE0FE5">
      <w:pPr>
        <w:pStyle w:val="Heading1-nonumbering"/>
        <w:rPr>
          <w:lang w:val="en-US"/>
        </w:rPr>
      </w:pPr>
      <w:r w:rsidRPr="00FE0FE5">
        <w:rPr>
          <w:lang w:val="en-US"/>
        </w:rPr>
        <w:lastRenderedPageBreak/>
        <w:t>Abstract</w:t>
      </w:r>
    </w:p>
    <w:p w:rsidR="009121AA" w:rsidRPr="00492BA7" w:rsidRDefault="00492BA7" w:rsidP="00492BA7">
      <w:pPr>
        <w:pStyle w:val="NormaltextAbstract-part"/>
      </w:pPr>
      <w:proofErr w:type="spellStart"/>
      <w:r w:rsidRPr="00492BA7">
        <w:t>Lastname</w:t>
      </w:r>
      <w:proofErr w:type="spellEnd"/>
      <w:r w:rsidRPr="00492BA7">
        <w:t xml:space="preserve">, </w:t>
      </w:r>
      <w:proofErr w:type="spellStart"/>
      <w:r w:rsidRPr="00492BA7">
        <w:t>F</w:t>
      </w:r>
      <w:r>
        <w:t>i</w:t>
      </w:r>
      <w:r w:rsidRPr="00492BA7">
        <w:t>rstname</w:t>
      </w:r>
      <w:proofErr w:type="spellEnd"/>
    </w:p>
    <w:p w:rsidR="00492BA7" w:rsidRDefault="00492BA7" w:rsidP="00492BA7">
      <w:pPr>
        <w:pStyle w:val="NormaltextAbstract-part"/>
      </w:pPr>
      <w:r w:rsidRPr="00492BA7">
        <w:t>Name of the publication</w:t>
      </w:r>
    </w:p>
    <w:p w:rsidR="00492BA7" w:rsidRDefault="00492BA7" w:rsidP="00492BA7">
      <w:pPr>
        <w:pStyle w:val="NormaltextAbstract-part"/>
      </w:pPr>
      <w:proofErr w:type="spellStart"/>
      <w:r>
        <w:t>Jyväsky</w:t>
      </w:r>
      <w:r w:rsidR="004D1E00">
        <w:t>lä</w:t>
      </w:r>
      <w:proofErr w:type="spellEnd"/>
      <w:r w:rsidR="004D1E00">
        <w:t xml:space="preserve">: University of </w:t>
      </w:r>
      <w:proofErr w:type="spellStart"/>
      <w:r w:rsidR="004D1E00">
        <w:t>Jyväskylä</w:t>
      </w:r>
      <w:proofErr w:type="spellEnd"/>
      <w:r w:rsidR="004D1E00">
        <w:t>, 2010, xxx</w:t>
      </w:r>
      <w:r>
        <w:t xml:space="preserve"> p.</w:t>
      </w:r>
    </w:p>
    <w:p w:rsidR="00492BA7" w:rsidRDefault="00492BA7" w:rsidP="00492BA7">
      <w:pPr>
        <w:pStyle w:val="NormaltextAbstract-part"/>
      </w:pPr>
      <w:r>
        <w:t>(Name of the series here</w:t>
      </w:r>
    </w:p>
    <w:p w:rsidR="00492BA7" w:rsidRDefault="00492BA7" w:rsidP="00492BA7">
      <w:pPr>
        <w:pStyle w:val="NormaltextAbstract-part"/>
      </w:pPr>
      <w:r>
        <w:t>ISSN…)</w:t>
      </w:r>
    </w:p>
    <w:p w:rsidR="00492BA7" w:rsidRDefault="00492BA7" w:rsidP="00492BA7">
      <w:pPr>
        <w:pStyle w:val="NormaltextAbstract-part"/>
      </w:pPr>
      <w:r>
        <w:t>ISBN…</w:t>
      </w:r>
    </w:p>
    <w:p w:rsidR="00492BA7" w:rsidRPr="00492BA7" w:rsidRDefault="00492BA7" w:rsidP="00492BA7">
      <w:pPr>
        <w:pStyle w:val="NormaltextAbstract-part"/>
      </w:pPr>
    </w:p>
    <w:p w:rsidR="00492BA7" w:rsidRDefault="00492BA7" w:rsidP="00492BA7">
      <w:pPr>
        <w:pStyle w:val="NormaltextAbstract-part"/>
      </w:pPr>
    </w:p>
    <w:p w:rsidR="00492BA7" w:rsidRDefault="00AF4527" w:rsidP="00492BA7">
      <w:pPr>
        <w:pStyle w:val="NormaltextAbstract-part"/>
      </w:pPr>
      <w:proofErr w:type="gramStart"/>
      <w:r>
        <w:t>Text of the abstract</w:t>
      </w:r>
      <w:r w:rsidR="00492BA7">
        <w:t>.</w:t>
      </w:r>
      <w:proofErr w:type="gramEnd"/>
    </w:p>
    <w:p w:rsidR="00492BA7" w:rsidRDefault="00492BA7" w:rsidP="00492BA7">
      <w:pPr>
        <w:pStyle w:val="NormaltextAbstract-part"/>
      </w:pPr>
    </w:p>
    <w:p w:rsidR="00492BA7" w:rsidRDefault="00492BA7" w:rsidP="00492BA7">
      <w:pPr>
        <w:pStyle w:val="NormaltextAbstract-part"/>
      </w:pPr>
      <w:r>
        <w:t>Keywords: keyword2, keyword2, keyword3</w:t>
      </w:r>
    </w:p>
    <w:p w:rsidR="00AF4527" w:rsidRPr="00492BA7" w:rsidRDefault="00AF4527" w:rsidP="00492BA7">
      <w:pPr>
        <w:pStyle w:val="NormaltextAbstract-part"/>
      </w:pPr>
    </w:p>
    <w:p w:rsidR="00AF4527" w:rsidRDefault="009121AA" w:rsidP="00AF4527">
      <w:pPr>
        <w:pStyle w:val="NormaltextAbstract-part"/>
      </w:pPr>
      <w:r w:rsidRPr="00492BA7">
        <w:br w:type="page"/>
      </w:r>
      <w:r w:rsidR="00AF4527" w:rsidRPr="001B4FFA">
        <w:rPr>
          <w:b/>
        </w:rPr>
        <w:lastRenderedPageBreak/>
        <w:t>A</w:t>
      </w:r>
      <w:r w:rsidRPr="001B4FFA">
        <w:rPr>
          <w:b/>
        </w:rPr>
        <w:t>uthor</w:t>
      </w:r>
      <w:r w:rsidR="00AF4527" w:rsidRPr="001B4FFA">
        <w:rPr>
          <w:b/>
        </w:rPr>
        <w:t>’s</w:t>
      </w:r>
      <w:r w:rsidRPr="001B4FFA">
        <w:rPr>
          <w:b/>
        </w:rPr>
        <w:t xml:space="preserve"> address</w:t>
      </w:r>
      <w:r w:rsidR="00AF4527">
        <w:tab/>
      </w:r>
      <w:proofErr w:type="spellStart"/>
      <w:r w:rsidR="00AF4527">
        <w:t>Firstname</w:t>
      </w:r>
      <w:proofErr w:type="spellEnd"/>
      <w:r w:rsidR="00AF4527">
        <w:t xml:space="preserve"> </w:t>
      </w:r>
      <w:proofErr w:type="spellStart"/>
      <w:r w:rsidR="00AF4527">
        <w:t>Lastname</w:t>
      </w:r>
      <w:proofErr w:type="spellEnd"/>
    </w:p>
    <w:p w:rsidR="00AF4527" w:rsidRDefault="001B4FFA" w:rsidP="00AF4527">
      <w:pPr>
        <w:pStyle w:val="NormaltextAbstract-part"/>
      </w:pPr>
      <w:r>
        <w:tab/>
      </w:r>
      <w:r>
        <w:tab/>
      </w:r>
      <w:r w:rsidR="00AF4527">
        <w:t>Unit</w:t>
      </w:r>
    </w:p>
    <w:p w:rsidR="00AF4527" w:rsidRDefault="00AF4527" w:rsidP="00AF4527">
      <w:pPr>
        <w:pStyle w:val="NormaltextAbstract-part"/>
      </w:pPr>
      <w:r>
        <w:tab/>
      </w:r>
      <w:r>
        <w:tab/>
        <w:t>Address</w:t>
      </w:r>
    </w:p>
    <w:p w:rsidR="00AF4527" w:rsidRDefault="00AF4527" w:rsidP="00AF4527">
      <w:pPr>
        <w:pStyle w:val="NormaltextAbstract-part"/>
      </w:pPr>
      <w:r>
        <w:tab/>
      </w:r>
      <w:r>
        <w:tab/>
        <w:t>Email</w:t>
      </w:r>
    </w:p>
    <w:p w:rsidR="00AF4527" w:rsidRDefault="00AF4527" w:rsidP="00AF4527">
      <w:pPr>
        <w:pStyle w:val="NormaltextAbstract-part"/>
      </w:pPr>
    </w:p>
    <w:p w:rsidR="00AF4527" w:rsidRDefault="00AF4527" w:rsidP="00AF4527">
      <w:pPr>
        <w:pStyle w:val="NormaltextAbstract-part"/>
      </w:pPr>
    </w:p>
    <w:p w:rsidR="00AF4527" w:rsidRDefault="00AF4527" w:rsidP="00AF4527">
      <w:pPr>
        <w:pStyle w:val="NormaltextAbstract-part"/>
      </w:pPr>
      <w:r w:rsidRPr="001B4FFA">
        <w:rPr>
          <w:b/>
        </w:rPr>
        <w:t>Supervisors</w:t>
      </w:r>
      <w:r w:rsidRPr="001B4FFA">
        <w:rPr>
          <w:b/>
        </w:rPr>
        <w:tab/>
      </w:r>
      <w:proofErr w:type="spellStart"/>
      <w:r>
        <w:t>Firstname</w:t>
      </w:r>
      <w:proofErr w:type="spellEnd"/>
      <w:r>
        <w:t xml:space="preserve"> </w:t>
      </w:r>
      <w:proofErr w:type="spellStart"/>
      <w:r>
        <w:t>Lastname</w:t>
      </w:r>
      <w:proofErr w:type="spellEnd"/>
    </w:p>
    <w:p w:rsidR="001B4FFA" w:rsidRDefault="001B4FFA" w:rsidP="00AF4527">
      <w:pPr>
        <w:pStyle w:val="NormaltextAbstract-part"/>
      </w:pPr>
      <w:r>
        <w:tab/>
      </w:r>
      <w:r>
        <w:tab/>
        <w:t>Department of xx</w:t>
      </w:r>
    </w:p>
    <w:p w:rsidR="001B4FFA" w:rsidRDefault="001B4FFA" w:rsidP="00AF4527">
      <w:pPr>
        <w:pStyle w:val="NormaltextAbstract-part"/>
      </w:pPr>
      <w:r>
        <w:tab/>
      </w:r>
      <w:r>
        <w:tab/>
        <w:t xml:space="preserve">University of </w:t>
      </w:r>
      <w:proofErr w:type="spellStart"/>
      <w:r>
        <w:t>yy</w:t>
      </w:r>
      <w:proofErr w:type="spellEnd"/>
    </w:p>
    <w:p w:rsidR="001B4FFA" w:rsidRDefault="001B4FFA" w:rsidP="00AF4527">
      <w:pPr>
        <w:pStyle w:val="NormaltextAbstract-part"/>
      </w:pPr>
    </w:p>
    <w:p w:rsidR="001B4FFA" w:rsidRDefault="001B4FFA" w:rsidP="00AF4527">
      <w:pPr>
        <w:pStyle w:val="NormaltextAbstract-part"/>
      </w:pPr>
    </w:p>
    <w:p w:rsidR="001B4FFA" w:rsidRDefault="001B4FFA" w:rsidP="00AF4527">
      <w:pPr>
        <w:pStyle w:val="NormaltextAbstract-part"/>
      </w:pPr>
      <w:r w:rsidRPr="001B4FFA">
        <w:rPr>
          <w:b/>
        </w:rPr>
        <w:t>Reviewers</w:t>
      </w:r>
      <w:r>
        <w:tab/>
      </w:r>
      <w:r>
        <w:tab/>
      </w:r>
      <w:proofErr w:type="spellStart"/>
      <w:r>
        <w:t>Firstname</w:t>
      </w:r>
      <w:proofErr w:type="spellEnd"/>
      <w:r>
        <w:t xml:space="preserve"> </w:t>
      </w:r>
      <w:proofErr w:type="spellStart"/>
      <w:r>
        <w:t>Lastname</w:t>
      </w:r>
      <w:proofErr w:type="spellEnd"/>
    </w:p>
    <w:p w:rsidR="001B4FFA" w:rsidRDefault="001B4FFA" w:rsidP="00AF4527">
      <w:pPr>
        <w:pStyle w:val="NormaltextAbstract-part"/>
      </w:pPr>
      <w:r>
        <w:tab/>
      </w:r>
      <w:r>
        <w:tab/>
      </w:r>
      <w:proofErr w:type="spellStart"/>
      <w:r>
        <w:t>Firstname</w:t>
      </w:r>
      <w:proofErr w:type="spellEnd"/>
      <w:r>
        <w:t xml:space="preserve"> </w:t>
      </w:r>
      <w:proofErr w:type="spellStart"/>
      <w:r>
        <w:t>Lastname</w:t>
      </w:r>
      <w:proofErr w:type="spellEnd"/>
    </w:p>
    <w:p w:rsidR="001B4FFA" w:rsidRDefault="001B4FFA" w:rsidP="00AF4527">
      <w:pPr>
        <w:pStyle w:val="NormaltextAbstract-part"/>
      </w:pPr>
    </w:p>
    <w:p w:rsidR="001B4FFA" w:rsidRDefault="001B4FFA" w:rsidP="00AF4527">
      <w:pPr>
        <w:pStyle w:val="NormaltextAbstract-part"/>
      </w:pPr>
    </w:p>
    <w:p w:rsidR="001B4FFA" w:rsidRDefault="001B4FFA" w:rsidP="00AF4527">
      <w:pPr>
        <w:pStyle w:val="NormaltextAbstract-part"/>
      </w:pPr>
      <w:r w:rsidRPr="001B4FFA">
        <w:rPr>
          <w:b/>
        </w:rPr>
        <w:t>Opponents</w:t>
      </w:r>
      <w:r>
        <w:tab/>
      </w:r>
      <w:r>
        <w:tab/>
      </w:r>
      <w:proofErr w:type="spellStart"/>
      <w:r>
        <w:t>Firstname</w:t>
      </w:r>
      <w:proofErr w:type="spellEnd"/>
      <w:r>
        <w:t xml:space="preserve"> </w:t>
      </w:r>
      <w:proofErr w:type="spellStart"/>
      <w:r>
        <w:t>Lastname</w:t>
      </w:r>
      <w:proofErr w:type="spellEnd"/>
    </w:p>
    <w:p w:rsidR="001B4FFA" w:rsidRPr="00053209" w:rsidRDefault="001B4FFA" w:rsidP="00AF4527">
      <w:pPr>
        <w:pStyle w:val="NormaltextAbstract-part"/>
      </w:pPr>
      <w:r>
        <w:tab/>
      </w:r>
      <w:r>
        <w:tab/>
      </w:r>
      <w:proofErr w:type="spellStart"/>
      <w:r w:rsidRPr="00053209">
        <w:t>Firstname</w:t>
      </w:r>
      <w:proofErr w:type="spellEnd"/>
      <w:r w:rsidRPr="00053209">
        <w:t xml:space="preserve"> </w:t>
      </w:r>
      <w:proofErr w:type="spellStart"/>
      <w:r w:rsidRPr="00053209">
        <w:t>Lastname</w:t>
      </w:r>
      <w:proofErr w:type="spellEnd"/>
    </w:p>
    <w:p w:rsidR="00AF4527" w:rsidRPr="00053209" w:rsidRDefault="00AF4527" w:rsidP="00AF4527">
      <w:pPr>
        <w:pStyle w:val="NormaltextAbstract-part"/>
      </w:pPr>
    </w:p>
    <w:p w:rsidR="009121AA" w:rsidRPr="00053209" w:rsidRDefault="009121AA" w:rsidP="004865E4">
      <w:pPr>
        <w:rPr>
          <w:lang w:val="en-US"/>
        </w:rPr>
      </w:pPr>
    </w:p>
    <w:p w:rsidR="009121AA" w:rsidRPr="00053209" w:rsidRDefault="009121AA" w:rsidP="004865E4">
      <w:pPr>
        <w:rPr>
          <w:lang w:val="en-US"/>
        </w:rPr>
        <w:sectPr w:rsidR="009121AA" w:rsidRPr="00053209" w:rsidSect="00670733">
          <w:pgSz w:w="11906" w:h="16838" w:code="9"/>
          <w:pgMar w:top="1701" w:right="1701" w:bottom="1418" w:left="1701" w:header="1134" w:footer="709" w:gutter="0"/>
          <w:cols w:space="708"/>
          <w:docGrid w:linePitch="360"/>
        </w:sectPr>
      </w:pPr>
    </w:p>
    <w:p w:rsidR="009121AA" w:rsidRPr="00E06799" w:rsidRDefault="00E06799" w:rsidP="001B4FFA">
      <w:pPr>
        <w:pStyle w:val="Heading1-nonumbering"/>
        <w:rPr>
          <w:lang w:val="en-US"/>
        </w:rPr>
      </w:pPr>
      <w:r w:rsidRPr="00E06799">
        <w:rPr>
          <w:lang w:val="en-US"/>
        </w:rPr>
        <w:lastRenderedPageBreak/>
        <w:t>foreword</w:t>
      </w:r>
      <w:r w:rsidR="009C5D8E">
        <w:rPr>
          <w:lang w:val="en-US"/>
        </w:rPr>
        <w:t>/PREface/acknowledgements</w:t>
      </w:r>
    </w:p>
    <w:p w:rsidR="001B4FFA" w:rsidRPr="00E06799" w:rsidRDefault="00E06799" w:rsidP="001B4FFA">
      <w:pPr>
        <w:pStyle w:val="Normaltextfirstchapter"/>
        <w:rPr>
          <w:lang w:val="en-US"/>
        </w:rPr>
      </w:pPr>
      <w:r>
        <w:rPr>
          <w:lang w:val="en-US"/>
        </w:rPr>
        <w:t>You may</w:t>
      </w:r>
      <w:r w:rsidRPr="00E06799">
        <w:rPr>
          <w:lang w:val="en-US"/>
        </w:rPr>
        <w:t xml:space="preserve"> write </w:t>
      </w:r>
      <w:r w:rsidR="009C5D8E">
        <w:rPr>
          <w:lang w:val="en-US"/>
        </w:rPr>
        <w:t>the first paragraph</w:t>
      </w:r>
      <w:r w:rsidRPr="00E06799">
        <w:rPr>
          <w:lang w:val="en-US"/>
        </w:rPr>
        <w:t xml:space="preserve"> here.</w:t>
      </w:r>
    </w:p>
    <w:p w:rsidR="001B4FFA" w:rsidRPr="00E06799" w:rsidRDefault="00E06799" w:rsidP="001B4FFA">
      <w:pPr>
        <w:rPr>
          <w:lang w:val="en-US"/>
        </w:rPr>
      </w:pPr>
      <w:r w:rsidRPr="00E06799">
        <w:rPr>
          <w:lang w:val="en-US"/>
        </w:rPr>
        <w:t>You may write</w:t>
      </w:r>
      <w:r w:rsidR="009C5D8E">
        <w:rPr>
          <w:lang w:val="en-US"/>
        </w:rPr>
        <w:t xml:space="preserve"> the second paragraph</w:t>
      </w:r>
      <w:r w:rsidRPr="00E06799">
        <w:rPr>
          <w:lang w:val="en-US"/>
        </w:rPr>
        <w:t xml:space="preserve"> here.</w:t>
      </w:r>
    </w:p>
    <w:p w:rsidR="001B4FFA" w:rsidRPr="00E06799" w:rsidRDefault="001B4FFA" w:rsidP="001B4FFA">
      <w:pPr>
        <w:rPr>
          <w:lang w:val="en-US"/>
        </w:rPr>
      </w:pPr>
    </w:p>
    <w:p w:rsidR="001B4FFA" w:rsidRPr="00E06799" w:rsidRDefault="001B4FFA" w:rsidP="001B4FFA">
      <w:pPr>
        <w:rPr>
          <w:lang w:val="en-US"/>
        </w:rPr>
      </w:pPr>
    </w:p>
    <w:p w:rsidR="001B4FFA" w:rsidRPr="00E06799" w:rsidRDefault="001B4FFA" w:rsidP="001B4FFA">
      <w:pPr>
        <w:rPr>
          <w:lang w:val="en-US"/>
        </w:rPr>
      </w:pPr>
    </w:p>
    <w:p w:rsidR="001B4FFA" w:rsidRPr="00E06799" w:rsidRDefault="001B4FFA" w:rsidP="001B4FFA">
      <w:pPr>
        <w:pStyle w:val="Normaltextfirstchapter"/>
        <w:rPr>
          <w:lang w:val="en-US"/>
        </w:rPr>
      </w:pPr>
    </w:p>
    <w:p w:rsidR="001B4FFA" w:rsidRDefault="00E06799" w:rsidP="001B4FFA">
      <w:pPr>
        <w:pStyle w:val="Normaltextfirstchapter"/>
      </w:pPr>
      <w:r>
        <w:t>Jyväskylä</w:t>
      </w:r>
      <w:r w:rsidR="00612020">
        <w:t xml:space="preserve"> 1.1.</w:t>
      </w:r>
      <w:r w:rsidR="004A53DA">
        <w:t>2010</w:t>
      </w:r>
    </w:p>
    <w:p w:rsidR="001B4FFA" w:rsidRPr="001B4FFA" w:rsidRDefault="00E06799" w:rsidP="001B4FFA">
      <w:pPr>
        <w:pStyle w:val="Normaltextfirstchapter"/>
        <w:sectPr w:rsidR="001B4FFA" w:rsidRPr="001B4FFA" w:rsidSect="00670733">
          <w:pgSz w:w="11906" w:h="16838" w:code="9"/>
          <w:pgMar w:top="1701" w:right="1701" w:bottom="1418" w:left="1701" w:header="1134" w:footer="709" w:gutter="0"/>
          <w:cols w:space="708"/>
          <w:docGrid w:linePitch="360"/>
        </w:sectPr>
      </w:pPr>
      <w:r>
        <w:t>Author</w:t>
      </w:r>
    </w:p>
    <w:p w:rsidR="00801F9F" w:rsidRDefault="00A26C17" w:rsidP="00A26C17">
      <w:pPr>
        <w:pStyle w:val="Heading1-nonumbering"/>
        <w:rPr>
          <w:noProof/>
        </w:rPr>
      </w:pPr>
      <w:r>
        <w:rPr>
          <w:lang w:val="en-US"/>
        </w:rPr>
        <w:lastRenderedPageBreak/>
        <w:t>FIGURE</w:t>
      </w:r>
      <w:r w:rsidR="00052590">
        <w:rPr>
          <w:lang w:val="en-US"/>
        </w:rPr>
        <w:fldChar w:fldCharType="begin"/>
      </w:r>
      <w:r>
        <w:rPr>
          <w:lang w:val="en-US"/>
        </w:rPr>
        <w:instrText xml:space="preserve"> TOC \h \z \c "FIGURE" </w:instrText>
      </w:r>
      <w:r w:rsidR="00052590">
        <w:rPr>
          <w:lang w:val="en-US"/>
        </w:rPr>
        <w:fldChar w:fldCharType="separate"/>
      </w:r>
    </w:p>
    <w:p w:rsidR="00801F9F" w:rsidRDefault="00D12E4A">
      <w:pPr>
        <w:pStyle w:val="Kuvaotsikkoluettelo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264381413" w:history="1">
        <w:r w:rsidR="00801F9F" w:rsidRPr="00F50D37">
          <w:rPr>
            <w:rStyle w:val="Hyperlinkki"/>
            <w:noProof/>
            <w:lang w:val="en-US"/>
          </w:rPr>
          <w:t>FIGURE 1 The title here</w:t>
        </w:r>
        <w:r w:rsidR="00801F9F">
          <w:rPr>
            <w:noProof/>
            <w:webHidden/>
          </w:rPr>
          <w:tab/>
        </w:r>
        <w:r w:rsidR="00052590">
          <w:rPr>
            <w:noProof/>
            <w:webHidden/>
          </w:rPr>
          <w:fldChar w:fldCharType="begin"/>
        </w:r>
        <w:r w:rsidR="00801F9F">
          <w:rPr>
            <w:noProof/>
            <w:webHidden/>
          </w:rPr>
          <w:instrText xml:space="preserve"> PAGEREF _Toc264381413 \h </w:instrText>
        </w:r>
        <w:r w:rsidR="00052590">
          <w:rPr>
            <w:noProof/>
            <w:webHidden/>
          </w:rPr>
        </w:r>
        <w:r w:rsidR="00052590">
          <w:rPr>
            <w:noProof/>
            <w:webHidden/>
          </w:rPr>
          <w:fldChar w:fldCharType="separate"/>
        </w:r>
        <w:r w:rsidR="00DC3C2E">
          <w:rPr>
            <w:noProof/>
            <w:webHidden/>
          </w:rPr>
          <w:t>3</w:t>
        </w:r>
        <w:r w:rsidR="00052590">
          <w:rPr>
            <w:noProof/>
            <w:webHidden/>
          </w:rPr>
          <w:fldChar w:fldCharType="end"/>
        </w:r>
      </w:hyperlink>
    </w:p>
    <w:p w:rsidR="00D31524" w:rsidRPr="00D31524" w:rsidRDefault="00052590" w:rsidP="00A26C17">
      <w:pPr>
        <w:pStyle w:val="Heading1-nonumbering"/>
        <w:rPr>
          <w:lang w:val="en-US"/>
        </w:rPr>
      </w:pPr>
      <w:r>
        <w:rPr>
          <w:lang w:val="en-US"/>
        </w:rPr>
        <w:fldChar w:fldCharType="end"/>
      </w:r>
    </w:p>
    <w:p w:rsidR="00D31524" w:rsidRDefault="002A0074" w:rsidP="00D31524">
      <w:pPr>
        <w:pStyle w:val="Heading1-nonumbering"/>
        <w:rPr>
          <w:lang w:val="en-US"/>
        </w:rPr>
      </w:pPr>
      <w:r>
        <w:rPr>
          <w:lang w:val="en-US"/>
        </w:rPr>
        <w:t>TABLE</w:t>
      </w:r>
    </w:p>
    <w:p w:rsidR="00801F9F" w:rsidRDefault="00052590">
      <w:pPr>
        <w:pStyle w:val="Kuvaotsikkoluettelo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</w:rPr>
      </w:pPr>
      <w:r>
        <w:rPr>
          <w:lang w:val="en-US"/>
        </w:rPr>
        <w:fldChar w:fldCharType="begin"/>
      </w:r>
      <w:r w:rsidR="00A26C17">
        <w:rPr>
          <w:lang w:val="en-US"/>
        </w:rPr>
        <w:instrText xml:space="preserve"> TOC \h \z \c "TABLE" </w:instrText>
      </w:r>
      <w:r>
        <w:rPr>
          <w:lang w:val="en-US"/>
        </w:rPr>
        <w:fldChar w:fldCharType="separate"/>
      </w:r>
      <w:hyperlink w:anchor="_Toc264381420" w:history="1">
        <w:r w:rsidR="00801F9F" w:rsidRPr="002808C1">
          <w:rPr>
            <w:rStyle w:val="Hyperlinkki"/>
            <w:noProof/>
            <w:lang w:val="en-US"/>
          </w:rPr>
          <w:t>TABLE 1 The title here</w:t>
        </w:r>
        <w:r w:rsidR="00801F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1F9F">
          <w:rPr>
            <w:noProof/>
            <w:webHidden/>
          </w:rPr>
          <w:instrText xml:space="preserve"> PAGEREF _Toc264381420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C3C2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31524" w:rsidRPr="00D31524" w:rsidRDefault="00052590" w:rsidP="00D31524">
      <w:pPr>
        <w:rPr>
          <w:lang w:val="en-US"/>
        </w:rPr>
        <w:sectPr w:rsidR="00D31524" w:rsidRPr="00D31524" w:rsidSect="00670733">
          <w:pgSz w:w="11906" w:h="16838" w:code="9"/>
          <w:pgMar w:top="1701" w:right="1701" w:bottom="1418" w:left="1701" w:header="1134" w:footer="709" w:gutter="0"/>
          <w:cols w:space="708"/>
          <w:docGrid w:linePitch="360"/>
        </w:sectPr>
      </w:pPr>
      <w:r>
        <w:rPr>
          <w:lang w:val="en-US"/>
        </w:rPr>
        <w:fldChar w:fldCharType="end"/>
      </w:r>
    </w:p>
    <w:p w:rsidR="005D18B9" w:rsidRPr="005E708F" w:rsidRDefault="00E06799" w:rsidP="00FE0FE5">
      <w:pPr>
        <w:pStyle w:val="Heading1-nonumbering"/>
        <w:rPr>
          <w:lang w:val="en-US"/>
        </w:rPr>
      </w:pPr>
      <w:r w:rsidRPr="005E708F">
        <w:rPr>
          <w:lang w:val="en-US"/>
        </w:rPr>
        <w:lastRenderedPageBreak/>
        <w:t>contents</w:t>
      </w:r>
    </w:p>
    <w:p w:rsidR="009D4CB9" w:rsidRPr="005E708F" w:rsidRDefault="009D4CB9" w:rsidP="009D4CB9">
      <w:pPr>
        <w:pStyle w:val="Normaltextfirstchapter"/>
        <w:rPr>
          <w:lang w:val="en-US"/>
        </w:rPr>
      </w:pPr>
      <w:r w:rsidRPr="005E708F">
        <w:rPr>
          <w:lang w:val="en-US"/>
        </w:rPr>
        <w:t>ABSTRACT</w:t>
      </w:r>
    </w:p>
    <w:p w:rsidR="009D4CB9" w:rsidRPr="00BF067A" w:rsidRDefault="00BF067A" w:rsidP="009D4CB9">
      <w:pPr>
        <w:pStyle w:val="Normaltextfirstchapter"/>
        <w:rPr>
          <w:lang w:val="en-US"/>
        </w:rPr>
      </w:pPr>
      <w:r w:rsidRPr="00BF067A">
        <w:rPr>
          <w:lang w:val="en-US"/>
        </w:rPr>
        <w:t>FOREWORD</w:t>
      </w:r>
      <w:r w:rsidR="004A53DA">
        <w:rPr>
          <w:lang w:val="en-US"/>
        </w:rPr>
        <w:t xml:space="preserve"> / PREFACE / ACKNOWLEDGEMENTS</w:t>
      </w:r>
    </w:p>
    <w:p w:rsidR="009D4CB9" w:rsidRPr="00BF067A" w:rsidRDefault="004A53DA" w:rsidP="009D4CB9">
      <w:pPr>
        <w:pStyle w:val="Normaltextfirstchapter"/>
        <w:rPr>
          <w:lang w:val="en-US"/>
        </w:rPr>
      </w:pPr>
      <w:r>
        <w:rPr>
          <w:lang w:val="en-US"/>
        </w:rPr>
        <w:t>FIGURES AND TABLES</w:t>
      </w:r>
    </w:p>
    <w:p w:rsidR="009D4CB9" w:rsidRPr="00BF067A" w:rsidRDefault="005E708F" w:rsidP="009D4CB9">
      <w:pPr>
        <w:pStyle w:val="Normaltextfirstchapter"/>
        <w:rPr>
          <w:lang w:val="en-US"/>
        </w:rPr>
      </w:pPr>
      <w:r>
        <w:rPr>
          <w:lang w:val="en-US"/>
        </w:rPr>
        <w:t>CONTENTS</w:t>
      </w:r>
    </w:p>
    <w:p w:rsidR="009D4CB9" w:rsidRPr="00BF067A" w:rsidRDefault="009D4CB9" w:rsidP="009D4CB9">
      <w:pPr>
        <w:pStyle w:val="Normaltextfirstchapter"/>
        <w:rPr>
          <w:lang w:val="en-US"/>
        </w:rPr>
      </w:pPr>
    </w:p>
    <w:p w:rsidR="00D12E4A" w:rsidRDefault="00D12E4A">
      <w:pPr>
        <w:pStyle w:val="Sisluet1"/>
        <w:rPr>
          <w:rFonts w:asciiTheme="minorHAnsi" w:eastAsiaTheme="minorEastAsia" w:hAnsiTheme="minorHAnsi" w:cstheme="minorBidi"/>
          <w:caps w:val="0"/>
          <w:noProof/>
          <w:sz w:val="22"/>
          <w:lang w:eastAsia="fi-FI"/>
        </w:rPr>
      </w:pPr>
      <w:r>
        <w:rPr>
          <w:caps w:val="0"/>
        </w:rPr>
        <w:fldChar w:fldCharType="begin"/>
      </w:r>
      <w:r>
        <w:rPr>
          <w:caps w:val="0"/>
        </w:rPr>
        <w:instrText xml:space="preserve"> TOC \o "1-5" \h \z \u </w:instrText>
      </w:r>
      <w:r>
        <w:rPr>
          <w:caps w:val="0"/>
        </w:rPr>
        <w:fldChar w:fldCharType="separate"/>
      </w:r>
      <w:hyperlink w:anchor="_Toc339456486" w:history="1">
        <w:r w:rsidRPr="003F2C48">
          <w:rPr>
            <w:rStyle w:val="Hyperlinkki"/>
            <w:noProof/>
          </w:rPr>
          <w:t>1</w:t>
        </w:r>
        <w:r>
          <w:rPr>
            <w:rFonts w:asciiTheme="minorHAnsi" w:eastAsiaTheme="minorEastAsia" w:hAnsiTheme="minorHAnsi" w:cstheme="minorBidi"/>
            <w:caps w:val="0"/>
            <w:noProof/>
            <w:sz w:val="22"/>
            <w:lang w:eastAsia="fi-FI"/>
          </w:rPr>
          <w:tab/>
        </w:r>
        <w:r w:rsidRPr="003F2C48">
          <w:rPr>
            <w:rStyle w:val="Hyperlinkki"/>
            <w:noProof/>
          </w:rPr>
          <w:t>heading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_Toc339456486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12E4A" w:rsidRDefault="00D12E4A">
      <w:pPr>
        <w:pStyle w:val="Sisluet2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39456487" w:history="1">
        <w:r w:rsidRPr="003F2C48">
          <w:rPr>
            <w:rStyle w:val="Hyperlinkki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Pr="003F2C48">
          <w:rPr>
            <w:rStyle w:val="Hyperlinkki"/>
            <w:noProof/>
          </w:rPr>
          <w:t>Heading2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_Toc339456487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12E4A" w:rsidRDefault="00D12E4A">
      <w:pPr>
        <w:pStyle w:val="Sisluet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39456488" w:history="1">
        <w:r w:rsidRPr="003F2C48">
          <w:rPr>
            <w:rStyle w:val="Hyperlinkki"/>
            <w:noProof/>
          </w:rPr>
          <w:t>1.1.1</w:t>
        </w:r>
        <w:r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Pr="003F2C48">
          <w:rPr>
            <w:rStyle w:val="Hyperlinkki"/>
            <w:noProof/>
          </w:rPr>
          <w:t>Heading3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_Toc339456488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12E4A" w:rsidRDefault="00D12E4A">
      <w:pPr>
        <w:pStyle w:val="Sisluet4"/>
        <w:tabs>
          <w:tab w:val="left" w:pos="2297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39456489" w:history="1">
        <w:r w:rsidRPr="003F2C48">
          <w:rPr>
            <w:rStyle w:val="Hyperlinkki"/>
            <w:noProof/>
            <w:lang w:val="en-US"/>
          </w:rPr>
          <w:t>1.1.1.1</w:t>
        </w:r>
        <w:r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Pr="003F2C48">
          <w:rPr>
            <w:rStyle w:val="Hyperlinkki"/>
            <w:noProof/>
            <w:lang w:val="en-US"/>
          </w:rPr>
          <w:t>Heading 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_Toc339456489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12E4A" w:rsidRDefault="00D12E4A">
      <w:pPr>
        <w:pStyle w:val="Sisluet5"/>
        <w:tabs>
          <w:tab w:val="left" w:pos="2715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39456490" w:history="1">
        <w:r w:rsidRPr="003F2C48">
          <w:rPr>
            <w:rStyle w:val="Hyperlinkki"/>
            <w:noProof/>
            <w:lang w:val="en-US"/>
          </w:rPr>
          <w:t>1.1.1.1.1</w:t>
        </w:r>
        <w:r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Pr="003F2C48">
          <w:rPr>
            <w:rStyle w:val="Hyperlinkki"/>
            <w:noProof/>
            <w:lang w:val="en-US"/>
          </w:rPr>
          <w:t>Heading 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_Toc339456490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12E4A" w:rsidRDefault="00D12E4A">
      <w:pPr>
        <w:pStyle w:val="Sisluet1"/>
        <w:rPr>
          <w:rFonts w:asciiTheme="minorHAnsi" w:eastAsiaTheme="minorEastAsia" w:hAnsiTheme="minorHAnsi" w:cstheme="minorBidi"/>
          <w:caps w:val="0"/>
          <w:noProof/>
          <w:sz w:val="22"/>
          <w:lang w:eastAsia="fi-FI"/>
        </w:rPr>
      </w:pPr>
      <w:hyperlink w:anchor="_Toc339456491" w:history="1">
        <w:r w:rsidRPr="003F2C48">
          <w:rPr>
            <w:rStyle w:val="Hyperlinkki"/>
            <w:noProof/>
            <w:lang w:val="en-US"/>
          </w:rPr>
          <w:t>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_Toc339456491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12E4A" w:rsidRDefault="00D12E4A">
      <w:pPr>
        <w:pStyle w:val="Sisluet1"/>
        <w:rPr>
          <w:rFonts w:asciiTheme="minorHAnsi" w:eastAsiaTheme="minorEastAsia" w:hAnsiTheme="minorHAnsi" w:cstheme="minorBidi"/>
          <w:caps w:val="0"/>
          <w:noProof/>
          <w:sz w:val="22"/>
          <w:lang w:eastAsia="fi-FI"/>
        </w:rPr>
      </w:pPr>
      <w:hyperlink w:anchor="_Toc339456492" w:history="1">
        <w:r w:rsidRPr="003F2C48">
          <w:rPr>
            <w:rStyle w:val="Hyperlinkki"/>
            <w:noProof/>
            <w:lang w:val="en-US"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_Toc339456492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D18B9" w:rsidRDefault="00D12E4A">
      <w:r>
        <w:rPr>
          <w:caps/>
        </w:rPr>
        <w:fldChar w:fldCharType="end"/>
      </w:r>
    </w:p>
    <w:p w:rsidR="005D18B9" w:rsidRPr="005D18B9" w:rsidRDefault="005D18B9" w:rsidP="005D18B9">
      <w:pPr>
        <w:pStyle w:val="Normaltextfirstchapter"/>
      </w:pPr>
      <w:bookmarkStart w:id="0" w:name="_GoBack"/>
      <w:bookmarkEnd w:id="0"/>
    </w:p>
    <w:p w:rsidR="005D18B9" w:rsidRDefault="005D18B9" w:rsidP="005D18B9">
      <w:pPr>
        <w:pStyle w:val="Normaltextfirstchapter"/>
      </w:pPr>
    </w:p>
    <w:p w:rsidR="00750150" w:rsidRPr="00761390" w:rsidRDefault="00750150" w:rsidP="00761390">
      <w:r w:rsidRPr="00761390">
        <w:br w:type="page"/>
      </w:r>
    </w:p>
    <w:p w:rsidR="00801F9F" w:rsidRPr="00801F9F" w:rsidRDefault="00801F9F" w:rsidP="00801F9F">
      <w:pPr>
        <w:pStyle w:val="Normaltextfirstchapter"/>
        <w:rPr>
          <w:lang w:val="en-US"/>
        </w:rPr>
      </w:pPr>
      <w:r w:rsidRPr="00801F9F">
        <w:rPr>
          <w:lang w:val="en-US"/>
        </w:rPr>
        <w:lastRenderedPageBreak/>
        <w:t xml:space="preserve">(This blank page is for the first chapter to start from odd page. </w:t>
      </w:r>
    </w:p>
    <w:p w:rsidR="00801F9F" w:rsidRPr="00801F9F" w:rsidRDefault="00801F9F" w:rsidP="00801F9F">
      <w:pPr>
        <w:pStyle w:val="Normaltextfirstchapter"/>
        <w:rPr>
          <w:lang w:val="en-US"/>
        </w:rPr>
      </w:pPr>
      <w:r w:rsidRPr="00801F9F">
        <w:rPr>
          <w:lang w:val="en-US"/>
        </w:rPr>
        <w:t>You may remove this page if the first chapter already starts from an odd page.)</w:t>
      </w:r>
    </w:p>
    <w:p w:rsidR="00750150" w:rsidRPr="002A0074" w:rsidRDefault="00750150" w:rsidP="005D18B9">
      <w:pPr>
        <w:rPr>
          <w:lang w:val="en-US"/>
        </w:rPr>
        <w:sectPr w:rsidR="00750150" w:rsidRPr="002A0074" w:rsidSect="00670733">
          <w:type w:val="oddPage"/>
          <w:pgSz w:w="11906" w:h="16838" w:code="9"/>
          <w:pgMar w:top="1701" w:right="1701" w:bottom="1418" w:left="1701" w:header="1134" w:footer="709" w:gutter="0"/>
          <w:cols w:space="708"/>
          <w:docGrid w:linePitch="360"/>
        </w:sectPr>
      </w:pPr>
    </w:p>
    <w:p w:rsidR="009121AA" w:rsidRDefault="000C5168" w:rsidP="005F4BB2">
      <w:pPr>
        <w:pStyle w:val="Otsikko1"/>
      </w:pPr>
      <w:bookmarkStart w:id="1" w:name="_Toc339456486"/>
      <w:r>
        <w:lastRenderedPageBreak/>
        <w:t>heading</w:t>
      </w:r>
      <w:r w:rsidR="00801F9F">
        <w:t xml:space="preserve"> 1</w:t>
      </w:r>
      <w:bookmarkEnd w:id="1"/>
    </w:p>
    <w:p w:rsidR="00943BCC" w:rsidRPr="009D03DD" w:rsidRDefault="00943BCC" w:rsidP="00943BCC">
      <w:pPr>
        <w:pStyle w:val="Normaltextfirstchapter"/>
        <w:rPr>
          <w:noProof/>
          <w:lang w:val="fr-FR"/>
        </w:rPr>
      </w:pPr>
      <w:r w:rsidRPr="00155C20">
        <w:rPr>
          <w:noProof/>
          <w:lang w:val="en-US"/>
        </w:rPr>
        <w:t xml:space="preserve">Lorem ipsum dolor sit amet, consectetuer adipiscing elit. Maecenas porttitor congue massa. Fusce posuere, magna sed pulvinar ultricies, purus lectus malesuada libero, sit amet commodo magna eros quis urna. </w:t>
      </w:r>
      <w:r w:rsidRPr="009D03DD">
        <w:rPr>
          <w:noProof/>
          <w:lang w:val="fr-FR"/>
        </w:rPr>
        <w:t>Nunc viverra imperdiet enim. Fusce est.</w:t>
      </w:r>
    </w:p>
    <w:p w:rsidR="00943BCC" w:rsidRPr="009D03DD" w:rsidRDefault="00943BCC" w:rsidP="00943BCC">
      <w:pPr>
        <w:rPr>
          <w:noProof/>
          <w:lang w:val="fr-FR"/>
        </w:rPr>
      </w:pPr>
      <w:r w:rsidRPr="009D03DD">
        <w:rPr>
          <w:noProof/>
          <w:lang w:val="fr-FR"/>
        </w:rPr>
        <w:t>Vivamus a tellus. Pellentesque habitant morbi tristique senectus et netus et malesuada fames ac turpis egestas. Proin pharetra nonummy pede. Mauris et orci. Aenean nec lorem.</w:t>
      </w:r>
    </w:p>
    <w:p w:rsidR="00943BCC" w:rsidRPr="009D03DD" w:rsidRDefault="00943BCC" w:rsidP="00943BCC">
      <w:pPr>
        <w:rPr>
          <w:noProof/>
          <w:lang w:val="fr-FR"/>
        </w:rPr>
      </w:pPr>
      <w:r w:rsidRPr="009D03DD">
        <w:rPr>
          <w:noProof/>
          <w:lang w:val="en-US"/>
        </w:rPr>
        <w:t xml:space="preserve">In porttitor. Donec laoreet nonummy augue. </w:t>
      </w:r>
      <w:r w:rsidRPr="009D03DD">
        <w:rPr>
          <w:noProof/>
          <w:lang w:val="fr-FR"/>
        </w:rPr>
        <w:t>Suspendisse dui purus, scelerisque at, vulputate vitae, pretium mattis, nunc. Mauris eget neque at sem venenatis eleifend. Ut nonummy.</w:t>
      </w:r>
    </w:p>
    <w:p w:rsidR="005F4BB2" w:rsidRDefault="00612020" w:rsidP="005F4BB2">
      <w:pPr>
        <w:pStyle w:val="Otsikko2"/>
      </w:pPr>
      <w:bookmarkStart w:id="2" w:name="_Toc339456487"/>
      <w:r>
        <w:t>Heading</w:t>
      </w:r>
      <w:r w:rsidR="00801F9F">
        <w:t>2</w:t>
      </w:r>
      <w:bookmarkEnd w:id="2"/>
    </w:p>
    <w:p w:rsidR="00801F9F" w:rsidRPr="00801F9F" w:rsidRDefault="00801F9F" w:rsidP="00801F9F">
      <w:pPr>
        <w:pStyle w:val="Normaltextfirstchapter"/>
        <w:rPr>
          <w:lang w:val="en-US"/>
        </w:rPr>
      </w:pPr>
      <w:r w:rsidRPr="00801F9F">
        <w:rPr>
          <w:lang w:val="en-US"/>
        </w:rPr>
        <w:t>This is an example of the way to mark a citation:</w:t>
      </w:r>
    </w:p>
    <w:p w:rsidR="000C5168" w:rsidRPr="00C140C4" w:rsidRDefault="000C5168" w:rsidP="00155C20">
      <w:pPr>
        <w:pStyle w:val="Citation"/>
        <w:rPr>
          <w:noProof/>
          <w:lang w:val="fr-FR"/>
        </w:rPr>
      </w:pPr>
      <w:r w:rsidRPr="002A0074">
        <w:rPr>
          <w:noProof/>
          <w:lang w:val="en-US"/>
        </w:rPr>
        <w:t xml:space="preserve">Lorem ipsum dolor sit amet, consectetuer adipiscing elit. Maecenas porttitor congue massa. Fusce posuere, magna sed pulvinar ultricies, purus lectus malesuada libero, sit amet commodo magna eros quis urna. </w:t>
      </w:r>
      <w:r w:rsidRPr="00D27C19">
        <w:rPr>
          <w:noProof/>
          <w:lang w:val="fr-FR"/>
        </w:rPr>
        <w:t>Nunc viverra imperdiet enim. Fusce est. Vivamus a tellus.</w:t>
      </w:r>
      <w:r>
        <w:rPr>
          <w:rStyle w:val="Alaviitteenviite"/>
          <w:noProof/>
          <w:lang w:val="fr-FR"/>
        </w:rPr>
        <w:footnoteReference w:id="1"/>
      </w:r>
    </w:p>
    <w:p w:rsidR="000F2AB0" w:rsidRDefault="00801F9F" w:rsidP="000F2AB0">
      <w:pPr>
        <w:pStyle w:val="Otsikko3"/>
      </w:pPr>
      <w:bookmarkStart w:id="3" w:name="_Toc339456488"/>
      <w:r>
        <w:t>Hea</w:t>
      </w:r>
      <w:r w:rsidR="00612020">
        <w:t>ding</w:t>
      </w:r>
      <w:r>
        <w:t>3</w:t>
      </w:r>
      <w:bookmarkEnd w:id="3"/>
    </w:p>
    <w:p w:rsidR="00801F9F" w:rsidRPr="000F6061" w:rsidRDefault="00801F9F" w:rsidP="004E0D2B">
      <w:pPr>
        <w:pStyle w:val="Normaltextfirstchapter"/>
        <w:rPr>
          <w:lang w:val="en-US"/>
        </w:rPr>
      </w:pPr>
      <w:r w:rsidRPr="000F6061">
        <w:rPr>
          <w:lang w:val="en-US"/>
        </w:rPr>
        <w:t>Here are examples of the table and figure captions. If you use styles properly, these texts and titles can be updated automatically to contents.</w:t>
      </w:r>
      <w:bookmarkStart w:id="4" w:name="_Toc228774453"/>
      <w:r w:rsidRPr="000F6061">
        <w:rPr>
          <w:lang w:val="en-US"/>
        </w:rPr>
        <w:t xml:space="preserve"> Use only TABLE and FIGURE titles.</w:t>
      </w:r>
    </w:p>
    <w:p w:rsidR="00881799" w:rsidRPr="00881799" w:rsidRDefault="00A26C17" w:rsidP="000F6061">
      <w:pPr>
        <w:pStyle w:val="Kuvanotsikko"/>
        <w:rPr>
          <w:lang w:val="en-US"/>
        </w:rPr>
      </w:pPr>
      <w:bookmarkStart w:id="5" w:name="_Toc264381420"/>
      <w:bookmarkEnd w:id="4"/>
      <w:r w:rsidRPr="00A26C17">
        <w:rPr>
          <w:lang w:val="en-US"/>
        </w:rPr>
        <w:t xml:space="preserve">TABLE </w:t>
      </w:r>
      <w:r w:rsidR="00052590">
        <w:fldChar w:fldCharType="begin"/>
      </w:r>
      <w:r w:rsidRPr="00A26C17">
        <w:rPr>
          <w:lang w:val="en-US"/>
        </w:rPr>
        <w:instrText xml:space="preserve"> SEQ TABLE \* ARABIC </w:instrText>
      </w:r>
      <w:r w:rsidR="00052590">
        <w:fldChar w:fldCharType="separate"/>
      </w:r>
      <w:r w:rsidR="00DC3C2E">
        <w:rPr>
          <w:noProof/>
          <w:lang w:val="en-US"/>
        </w:rPr>
        <w:t>1</w:t>
      </w:r>
      <w:r w:rsidR="00052590">
        <w:fldChar w:fldCharType="end"/>
      </w:r>
      <w:r w:rsidRPr="00881799">
        <w:rPr>
          <w:lang w:val="en-US"/>
        </w:rPr>
        <w:t xml:space="preserve"> </w:t>
      </w:r>
      <w:r w:rsidR="000F6061">
        <w:rPr>
          <w:lang w:val="en-US"/>
        </w:rPr>
        <w:tab/>
      </w:r>
      <w:r w:rsidR="00801F9F" w:rsidRPr="000F6061">
        <w:rPr>
          <w:lang w:val="en-US"/>
        </w:rPr>
        <w:t>The</w:t>
      </w:r>
      <w:r w:rsidR="00801F9F">
        <w:rPr>
          <w:lang w:val="en-US"/>
        </w:rPr>
        <w:t xml:space="preserve"> title here</w:t>
      </w:r>
      <w:bookmarkEnd w:id="5"/>
    </w:p>
    <w:p w:rsidR="00DB083B" w:rsidRDefault="00A26C17" w:rsidP="000F6061">
      <w:pPr>
        <w:pStyle w:val="Figuredefinition"/>
      </w:pPr>
      <w:bookmarkStart w:id="6" w:name="_Toc264381413"/>
      <w:r w:rsidRPr="00A26C17">
        <w:t xml:space="preserve">FIGURE </w:t>
      </w:r>
      <w:r w:rsidR="00052590">
        <w:fldChar w:fldCharType="begin"/>
      </w:r>
      <w:r w:rsidRPr="00A26C17">
        <w:instrText xml:space="preserve"> SEQ FIGURE \* ARABIC </w:instrText>
      </w:r>
      <w:r w:rsidR="00052590">
        <w:fldChar w:fldCharType="separate"/>
      </w:r>
      <w:r w:rsidR="00DC3C2E">
        <w:rPr>
          <w:noProof/>
        </w:rPr>
        <w:t>1</w:t>
      </w:r>
      <w:r w:rsidR="00052590">
        <w:fldChar w:fldCharType="end"/>
      </w:r>
      <w:r w:rsidRPr="00881799">
        <w:t xml:space="preserve"> </w:t>
      </w:r>
      <w:r w:rsidR="000F6061">
        <w:tab/>
      </w:r>
      <w:r w:rsidR="00801F9F">
        <w:t>The title here</w:t>
      </w:r>
      <w:bookmarkEnd w:id="6"/>
    </w:p>
    <w:p w:rsidR="00A84E3B" w:rsidRDefault="00A84E3B" w:rsidP="00A84E3B">
      <w:pPr>
        <w:pStyle w:val="Normaltextfirstchapter"/>
        <w:rPr>
          <w:lang w:val="en-US"/>
        </w:rPr>
      </w:pPr>
    </w:p>
    <w:p w:rsidR="00DC3C2E" w:rsidRDefault="00DC3C2E" w:rsidP="00DC3C2E">
      <w:pPr>
        <w:pStyle w:val="Otsikko4"/>
        <w:rPr>
          <w:lang w:val="en-US"/>
        </w:rPr>
      </w:pPr>
      <w:bookmarkStart w:id="7" w:name="_Toc339456489"/>
      <w:r>
        <w:rPr>
          <w:lang w:val="en-US"/>
        </w:rPr>
        <w:t>Heading 4</w:t>
      </w:r>
      <w:bookmarkEnd w:id="7"/>
    </w:p>
    <w:p w:rsidR="00DC3C2E" w:rsidRDefault="00DC3C2E" w:rsidP="00DC3C2E">
      <w:pPr>
        <w:pStyle w:val="Otsikko5"/>
        <w:rPr>
          <w:lang w:val="en-US"/>
        </w:rPr>
      </w:pPr>
      <w:bookmarkStart w:id="8" w:name="_Toc339456490"/>
      <w:r>
        <w:rPr>
          <w:lang w:val="en-US"/>
        </w:rPr>
        <w:t>Heading 5</w:t>
      </w:r>
      <w:bookmarkEnd w:id="8"/>
    </w:p>
    <w:p w:rsidR="00DC3C2E" w:rsidRPr="00DC3C2E" w:rsidRDefault="00DC3C2E" w:rsidP="00DC3C2E">
      <w:pPr>
        <w:rPr>
          <w:lang w:val="en-US"/>
        </w:rPr>
        <w:sectPr w:rsidR="00DC3C2E" w:rsidRPr="00DC3C2E" w:rsidSect="002D15C9">
          <w:headerReference w:type="even" r:id="rId11"/>
          <w:headerReference w:type="default" r:id="rId12"/>
          <w:pgSz w:w="11906" w:h="16838" w:code="9"/>
          <w:pgMar w:top="1701" w:right="1701" w:bottom="1418" w:left="1701" w:header="1134" w:footer="709" w:gutter="0"/>
          <w:cols w:space="708"/>
          <w:titlePg/>
          <w:docGrid w:linePitch="360"/>
        </w:sectPr>
      </w:pPr>
    </w:p>
    <w:p w:rsidR="00813BB1" w:rsidRPr="005E708F" w:rsidRDefault="00A01151" w:rsidP="00DB083B">
      <w:pPr>
        <w:pStyle w:val="Heading1-nonumbering"/>
        <w:outlineLvl w:val="0"/>
        <w:rPr>
          <w:lang w:val="en-US"/>
        </w:rPr>
      </w:pPr>
      <w:bookmarkStart w:id="9" w:name="_Toc339456491"/>
      <w:r w:rsidRPr="005E708F">
        <w:rPr>
          <w:lang w:val="en-US"/>
        </w:rPr>
        <w:lastRenderedPageBreak/>
        <w:t>Summary</w:t>
      </w:r>
      <w:bookmarkEnd w:id="9"/>
    </w:p>
    <w:p w:rsidR="00801F9F" w:rsidRPr="00801F9F" w:rsidRDefault="00801F9F" w:rsidP="00801F9F">
      <w:pPr>
        <w:ind w:firstLine="0"/>
        <w:rPr>
          <w:lang w:val="en-US"/>
        </w:rPr>
      </w:pPr>
      <w:r w:rsidRPr="00801F9F">
        <w:rPr>
          <w:lang w:val="en-US"/>
        </w:rPr>
        <w:t>You may write the first paragraph here.</w:t>
      </w:r>
    </w:p>
    <w:p w:rsidR="00801F9F" w:rsidRPr="00801F9F" w:rsidRDefault="00801F9F" w:rsidP="00801F9F">
      <w:pPr>
        <w:rPr>
          <w:lang w:val="en-US"/>
        </w:rPr>
      </w:pPr>
      <w:r w:rsidRPr="00801F9F">
        <w:rPr>
          <w:lang w:val="en-US"/>
        </w:rPr>
        <w:t>You may write the second paragraph here.</w:t>
      </w:r>
    </w:p>
    <w:p w:rsidR="00813BB1" w:rsidRPr="005E708F" w:rsidRDefault="00813BB1" w:rsidP="00B57E78">
      <w:pPr>
        <w:rPr>
          <w:lang w:val="en-US"/>
        </w:rPr>
        <w:sectPr w:rsidR="00813BB1" w:rsidRPr="005E708F" w:rsidSect="00670733">
          <w:pgSz w:w="11906" w:h="16838" w:code="9"/>
          <w:pgMar w:top="1701" w:right="1701" w:bottom="1418" w:left="1701" w:header="1134" w:footer="709" w:gutter="0"/>
          <w:cols w:space="708"/>
          <w:docGrid w:linePitch="360"/>
        </w:sectPr>
      </w:pPr>
    </w:p>
    <w:p w:rsidR="00584B17" w:rsidRPr="005E708F" w:rsidRDefault="00E06799" w:rsidP="002C4AD9">
      <w:pPr>
        <w:pStyle w:val="Heading1-nonumbering"/>
        <w:outlineLvl w:val="0"/>
        <w:rPr>
          <w:lang w:val="en-US"/>
        </w:rPr>
      </w:pPr>
      <w:bookmarkStart w:id="10" w:name="_Toc339456492"/>
      <w:r w:rsidRPr="005E708F">
        <w:rPr>
          <w:lang w:val="en-US"/>
        </w:rPr>
        <w:lastRenderedPageBreak/>
        <w:t>REference</w:t>
      </w:r>
      <w:r w:rsidR="004A53DA">
        <w:rPr>
          <w:lang w:val="en-US"/>
        </w:rPr>
        <w:t>S</w:t>
      </w:r>
      <w:bookmarkEnd w:id="10"/>
    </w:p>
    <w:p w:rsidR="00882C15" w:rsidRDefault="000E6A42" w:rsidP="00E6141C">
      <w:pPr>
        <w:pStyle w:val="Reference"/>
        <w:rPr>
          <w:lang w:val="en-US"/>
        </w:rPr>
      </w:pPr>
      <w:r w:rsidRPr="005E708F">
        <w:rPr>
          <w:lang w:val="en-US"/>
        </w:rPr>
        <w:t>Anony</w:t>
      </w:r>
      <w:r w:rsidR="00801F9F">
        <w:rPr>
          <w:lang w:val="en-US"/>
        </w:rPr>
        <w:t>mous, A., Efficient, E. &amp; Ingenious, I</w:t>
      </w:r>
      <w:r w:rsidRPr="005E708F">
        <w:rPr>
          <w:lang w:val="en-US"/>
        </w:rPr>
        <w:t xml:space="preserve">. 2008. </w:t>
      </w:r>
      <w:r w:rsidRPr="000E6A42">
        <w:rPr>
          <w:lang w:val="en-US"/>
        </w:rPr>
        <w:t>How to write references properly.</w:t>
      </w:r>
      <w:r w:rsidR="002C4AD9" w:rsidRPr="000E6A42">
        <w:rPr>
          <w:lang w:val="en-US"/>
        </w:rPr>
        <w:t xml:space="preserve"> </w:t>
      </w:r>
      <w:r w:rsidR="00FD4066" w:rsidRPr="00E46BE8">
        <w:rPr>
          <w:lang w:val="en-US"/>
        </w:rPr>
        <w:t xml:space="preserve">Jyväskylä: </w:t>
      </w:r>
      <w:r w:rsidR="00801F9F" w:rsidRPr="00E46BE8">
        <w:rPr>
          <w:lang w:val="en-US"/>
        </w:rPr>
        <w:t>Jyväskylä University Press</w:t>
      </w:r>
      <w:r w:rsidR="00FD4066" w:rsidRPr="00E46BE8">
        <w:rPr>
          <w:lang w:val="en-US"/>
        </w:rPr>
        <w:t>.</w:t>
      </w:r>
    </w:p>
    <w:p w:rsidR="00E46BE8" w:rsidRPr="00E46BE8" w:rsidRDefault="00E46BE8" w:rsidP="00E6141C">
      <w:pPr>
        <w:pStyle w:val="Reference"/>
        <w:rPr>
          <w:lang w:val="en-US"/>
        </w:rPr>
      </w:pPr>
    </w:p>
    <w:p w:rsidR="00E6141C" w:rsidRPr="00E46BE8" w:rsidRDefault="00E46BE8" w:rsidP="00E46BE8">
      <w:pPr>
        <w:pStyle w:val="Reference"/>
        <w:rPr>
          <w:lang w:val="en-US"/>
        </w:rPr>
      </w:pPr>
      <w:r w:rsidRPr="00E46BE8">
        <w:rPr>
          <w:lang w:val="en-US"/>
        </w:rPr>
        <w:t xml:space="preserve">This reference style is used in university series. You can create citations and a reference list in accordance to this style with </w:t>
      </w:r>
      <w:r w:rsidRPr="00E46BE8">
        <w:rPr>
          <w:b/>
          <w:bCs/>
          <w:lang w:val="en-US"/>
        </w:rPr>
        <w:t>RefWorks</w:t>
      </w:r>
      <w:r w:rsidRPr="00E46BE8">
        <w:rPr>
          <w:lang w:val="en-US"/>
        </w:rPr>
        <w:t xml:space="preserve"> bibliographic management tool by choosing </w:t>
      </w:r>
      <w:r w:rsidRPr="00E46BE8">
        <w:rPr>
          <w:b/>
          <w:bCs/>
          <w:lang w:val="en-US"/>
        </w:rPr>
        <w:t>JYU Dissertations</w:t>
      </w:r>
      <w:r w:rsidRPr="00E46BE8">
        <w:rPr>
          <w:lang w:val="en-US"/>
        </w:rPr>
        <w:t xml:space="preserve"> as the style.  First add the style to your Favourites list &gt; RefWorks &gt; Bibliography &gt; Output Style Manager &gt; select the style. The style is now available in Write-N-Cite as well. The final editing of citations for rarer document types, such as patents, must be done manually.</w:t>
      </w:r>
    </w:p>
    <w:p w:rsidR="00980636" w:rsidRPr="00E46BE8" w:rsidRDefault="00980636">
      <w:pPr>
        <w:ind w:firstLine="0"/>
        <w:jc w:val="left"/>
        <w:rPr>
          <w:lang w:val="en-US"/>
        </w:rPr>
        <w:sectPr w:rsidR="00980636" w:rsidRPr="00E46BE8" w:rsidSect="00670733">
          <w:headerReference w:type="even" r:id="rId13"/>
          <w:pgSz w:w="11906" w:h="16838" w:code="9"/>
          <w:pgMar w:top="1701" w:right="1701" w:bottom="1418" w:left="1701" w:header="1134" w:footer="709" w:gutter="0"/>
          <w:cols w:space="708"/>
          <w:docGrid w:linePitch="360"/>
        </w:sectPr>
      </w:pPr>
      <w:r w:rsidRPr="00E46BE8">
        <w:rPr>
          <w:lang w:val="en-US"/>
        </w:rPr>
        <w:br w:type="page"/>
      </w:r>
    </w:p>
    <w:p w:rsidR="00980636" w:rsidRPr="00E46BE8" w:rsidRDefault="00980636" w:rsidP="00980636">
      <w:pPr>
        <w:rPr>
          <w:lang w:val="en-US"/>
        </w:rPr>
      </w:pPr>
    </w:p>
    <w:p w:rsidR="00980636" w:rsidRPr="00E46BE8" w:rsidRDefault="00980636" w:rsidP="00980636">
      <w:pPr>
        <w:rPr>
          <w:lang w:val="en-US"/>
        </w:rPr>
      </w:pPr>
    </w:p>
    <w:p w:rsidR="00980636" w:rsidRPr="00E46BE8" w:rsidRDefault="00980636" w:rsidP="00980636">
      <w:pPr>
        <w:rPr>
          <w:lang w:val="en-US"/>
        </w:rPr>
      </w:pPr>
    </w:p>
    <w:p w:rsidR="00980636" w:rsidRPr="00E46BE8" w:rsidRDefault="00980636" w:rsidP="00980636">
      <w:pPr>
        <w:rPr>
          <w:lang w:val="en-US"/>
        </w:rPr>
      </w:pPr>
    </w:p>
    <w:p w:rsidR="00980636" w:rsidRPr="00E46BE8" w:rsidRDefault="00980636" w:rsidP="00980636">
      <w:pPr>
        <w:rPr>
          <w:lang w:val="en-US"/>
        </w:rPr>
      </w:pPr>
    </w:p>
    <w:p w:rsidR="00980636" w:rsidRPr="00E46BE8" w:rsidRDefault="00980636" w:rsidP="00980636">
      <w:pPr>
        <w:rPr>
          <w:lang w:val="en-US"/>
        </w:rPr>
      </w:pPr>
    </w:p>
    <w:p w:rsidR="00980636" w:rsidRPr="00E46BE8" w:rsidRDefault="00980636" w:rsidP="00980636">
      <w:pPr>
        <w:rPr>
          <w:lang w:val="en-US"/>
        </w:rPr>
      </w:pPr>
    </w:p>
    <w:p w:rsidR="00980636" w:rsidRPr="00E46BE8" w:rsidRDefault="00980636" w:rsidP="00980636">
      <w:pPr>
        <w:rPr>
          <w:lang w:val="en-US"/>
        </w:rPr>
      </w:pPr>
    </w:p>
    <w:p w:rsidR="00980636" w:rsidRDefault="00980636" w:rsidP="00980636">
      <w:pPr>
        <w:pStyle w:val="MainTitleOriginalPapers"/>
      </w:pPr>
      <w:r w:rsidRPr="00686D01">
        <w:t>ORIGINAL PAPERS</w:t>
      </w:r>
    </w:p>
    <w:p w:rsidR="00980636" w:rsidRDefault="00980636" w:rsidP="00980636"/>
    <w:p w:rsidR="00980636" w:rsidRDefault="00980636" w:rsidP="00980636"/>
    <w:p w:rsidR="00980636" w:rsidRDefault="00980636" w:rsidP="00980636">
      <w:pPr>
        <w:pStyle w:val="MainTitleOriginalPapers"/>
        <w:numPr>
          <w:ilvl w:val="0"/>
          <w:numId w:val="4"/>
        </w:numPr>
      </w:pPr>
      <w:r>
        <w:t xml:space="preserve"> </w:t>
      </w:r>
    </w:p>
    <w:p w:rsidR="00980636" w:rsidRDefault="00980636" w:rsidP="00980636"/>
    <w:p w:rsidR="00980636" w:rsidRDefault="00980636" w:rsidP="00980636"/>
    <w:p w:rsidR="00980636" w:rsidRDefault="00980636" w:rsidP="00155C20">
      <w:pPr>
        <w:pStyle w:val="ArticleTitle"/>
      </w:pPr>
      <w:r w:rsidRPr="00D60982">
        <w:t xml:space="preserve">THIS IS AN EXAMPLE </w:t>
      </w:r>
      <w:r w:rsidRPr="00155C20">
        <w:t>OF</w:t>
      </w:r>
      <w:r w:rsidRPr="00D60982">
        <w:t xml:space="preserve"> AN ARTICLE TITLE PAGE</w:t>
      </w:r>
    </w:p>
    <w:p w:rsidR="00980636" w:rsidRPr="00C138FB" w:rsidRDefault="00980636" w:rsidP="00980636">
      <w:pPr>
        <w:rPr>
          <w:lang w:val="en-US"/>
        </w:rPr>
      </w:pPr>
    </w:p>
    <w:p w:rsidR="00980636" w:rsidRPr="00C138FB" w:rsidRDefault="00980636" w:rsidP="00980636">
      <w:pPr>
        <w:rPr>
          <w:lang w:val="en-US"/>
        </w:rPr>
      </w:pPr>
    </w:p>
    <w:p w:rsidR="00980636" w:rsidRPr="00C138FB" w:rsidRDefault="00980636" w:rsidP="00980636">
      <w:pPr>
        <w:rPr>
          <w:lang w:val="en-US"/>
        </w:rPr>
      </w:pPr>
    </w:p>
    <w:p w:rsidR="00980636" w:rsidRPr="00C138FB" w:rsidRDefault="00980636" w:rsidP="00980636">
      <w:pPr>
        <w:rPr>
          <w:lang w:val="en-US"/>
        </w:rPr>
      </w:pPr>
    </w:p>
    <w:p w:rsidR="00980636" w:rsidRPr="00980636" w:rsidRDefault="00980636" w:rsidP="00155C20">
      <w:pPr>
        <w:pStyle w:val="NormaltextOriginalpapers"/>
      </w:pPr>
      <w:proofErr w:type="gramStart"/>
      <w:r w:rsidRPr="00980636">
        <w:t>by</w:t>
      </w:r>
      <w:proofErr w:type="gramEnd"/>
    </w:p>
    <w:p w:rsidR="00980636" w:rsidRPr="00980636" w:rsidRDefault="00980636" w:rsidP="00155C20">
      <w:pPr>
        <w:pStyle w:val="NormaltextOriginalpapers"/>
      </w:pPr>
    </w:p>
    <w:p w:rsidR="00980636" w:rsidRPr="00980636" w:rsidRDefault="00980636" w:rsidP="00155C20">
      <w:pPr>
        <w:pStyle w:val="NormaltextOriginalpapers"/>
      </w:pPr>
      <w:proofErr w:type="spellStart"/>
      <w:proofErr w:type="gramStart"/>
      <w:r w:rsidRPr="00980636">
        <w:t>xxxxx</w:t>
      </w:r>
      <w:proofErr w:type="spellEnd"/>
      <w:proofErr w:type="gramEnd"/>
      <w:r w:rsidRPr="00980636">
        <w:t xml:space="preserve"> &amp; </w:t>
      </w:r>
      <w:proofErr w:type="spellStart"/>
      <w:r w:rsidRPr="00980636">
        <w:t>xxxxxx</w:t>
      </w:r>
      <w:proofErr w:type="spellEnd"/>
      <w:r w:rsidRPr="00980636">
        <w:t>, xxx 20xx</w:t>
      </w:r>
    </w:p>
    <w:p w:rsidR="00980636" w:rsidRPr="00980636" w:rsidRDefault="00980636" w:rsidP="00155C20">
      <w:pPr>
        <w:pStyle w:val="NormaltextOriginalpapers"/>
      </w:pPr>
    </w:p>
    <w:p w:rsidR="00980636" w:rsidRPr="00C138FB" w:rsidRDefault="00980636" w:rsidP="00155C20">
      <w:pPr>
        <w:pStyle w:val="NormaltextOriginalpapers"/>
      </w:pPr>
      <w:r w:rsidRPr="00C138FB">
        <w:t xml:space="preserve">Journal of </w:t>
      </w:r>
      <w:proofErr w:type="spellStart"/>
      <w:r w:rsidRPr="00C138FB">
        <w:t>xxxx</w:t>
      </w:r>
      <w:proofErr w:type="spellEnd"/>
      <w:r w:rsidRPr="00C138FB">
        <w:t xml:space="preserve"> </w:t>
      </w:r>
      <w:proofErr w:type="spellStart"/>
      <w:r w:rsidRPr="00C138FB">
        <w:t>vol</w:t>
      </w:r>
      <w:proofErr w:type="spellEnd"/>
      <w:r w:rsidRPr="00C138FB">
        <w:t xml:space="preserve"> x, xx-xx</w:t>
      </w:r>
    </w:p>
    <w:p w:rsidR="00980636" w:rsidRPr="00C138FB" w:rsidRDefault="00980636" w:rsidP="00155C20">
      <w:pPr>
        <w:pStyle w:val="NormaltextOriginalpapers"/>
      </w:pPr>
    </w:p>
    <w:p w:rsidR="00980636" w:rsidRPr="00C138FB" w:rsidRDefault="00980636" w:rsidP="00155C20">
      <w:pPr>
        <w:pStyle w:val="NormaltextOriginalpapers"/>
      </w:pPr>
    </w:p>
    <w:p w:rsidR="00980636" w:rsidRPr="00C138FB" w:rsidRDefault="00980636" w:rsidP="00155C20">
      <w:pPr>
        <w:pStyle w:val="NormaltextOriginalpapers"/>
      </w:pPr>
      <w:proofErr w:type="gramStart"/>
      <w:r w:rsidRPr="00C138FB">
        <w:t xml:space="preserve">Reproduced with kind permission by </w:t>
      </w:r>
      <w:proofErr w:type="spellStart"/>
      <w:r w:rsidRPr="00C138FB">
        <w:t>xxxxx</w:t>
      </w:r>
      <w:proofErr w:type="spellEnd"/>
      <w:r w:rsidRPr="00C138FB">
        <w:t>.</w:t>
      </w:r>
      <w:proofErr w:type="gramEnd"/>
    </w:p>
    <w:p w:rsidR="00980636" w:rsidRPr="00C138FB" w:rsidRDefault="00980636" w:rsidP="00980636">
      <w:pPr>
        <w:spacing w:after="200" w:line="276" w:lineRule="auto"/>
        <w:jc w:val="left"/>
        <w:rPr>
          <w:lang w:val="en-US"/>
        </w:rPr>
      </w:pPr>
      <w:r w:rsidRPr="00C138FB">
        <w:rPr>
          <w:lang w:val="en-US"/>
        </w:rPr>
        <w:br w:type="page"/>
      </w:r>
    </w:p>
    <w:p w:rsidR="00980636" w:rsidRPr="00C138FB" w:rsidRDefault="00980636" w:rsidP="00980636">
      <w:pPr>
        <w:rPr>
          <w:lang w:val="en-US"/>
        </w:rPr>
      </w:pPr>
    </w:p>
    <w:p w:rsidR="00980636" w:rsidRPr="00C138FB" w:rsidRDefault="00980636" w:rsidP="00980636">
      <w:pPr>
        <w:rPr>
          <w:lang w:val="en-US"/>
        </w:rPr>
      </w:pPr>
    </w:p>
    <w:p w:rsidR="00980636" w:rsidRPr="00C138FB" w:rsidRDefault="00980636" w:rsidP="00980636">
      <w:pPr>
        <w:rPr>
          <w:lang w:val="en-US"/>
        </w:rPr>
      </w:pPr>
    </w:p>
    <w:p w:rsidR="00980636" w:rsidRPr="00C138FB" w:rsidRDefault="00980636" w:rsidP="00980636">
      <w:pPr>
        <w:rPr>
          <w:lang w:val="en-US"/>
        </w:rPr>
      </w:pPr>
    </w:p>
    <w:p w:rsidR="00980636" w:rsidRPr="00C138FB" w:rsidRDefault="00980636" w:rsidP="00980636">
      <w:pPr>
        <w:rPr>
          <w:lang w:val="en-US"/>
        </w:rPr>
      </w:pPr>
    </w:p>
    <w:p w:rsidR="00980636" w:rsidRPr="00C138FB" w:rsidRDefault="00980636" w:rsidP="00980636">
      <w:pPr>
        <w:rPr>
          <w:lang w:val="en-US"/>
        </w:rPr>
      </w:pPr>
    </w:p>
    <w:p w:rsidR="00980636" w:rsidRPr="00C138FB" w:rsidRDefault="00980636" w:rsidP="00980636">
      <w:pPr>
        <w:rPr>
          <w:lang w:val="en-US"/>
        </w:rPr>
      </w:pPr>
    </w:p>
    <w:p w:rsidR="00980636" w:rsidRPr="00C138FB" w:rsidRDefault="00980636" w:rsidP="00980636">
      <w:pPr>
        <w:rPr>
          <w:lang w:val="en-US"/>
        </w:rPr>
      </w:pPr>
    </w:p>
    <w:p w:rsidR="00980636" w:rsidRPr="00C138FB" w:rsidRDefault="00980636" w:rsidP="00980636">
      <w:pPr>
        <w:pStyle w:val="MainTitleOriginalPapers"/>
        <w:rPr>
          <w:lang w:val="en-US"/>
        </w:rPr>
      </w:pPr>
    </w:p>
    <w:p w:rsidR="00980636" w:rsidRPr="00C138FB" w:rsidRDefault="00980636" w:rsidP="00980636">
      <w:pPr>
        <w:rPr>
          <w:lang w:val="en-US"/>
        </w:rPr>
      </w:pPr>
    </w:p>
    <w:p w:rsidR="00980636" w:rsidRPr="00C138FB" w:rsidRDefault="00980636" w:rsidP="00980636">
      <w:pPr>
        <w:rPr>
          <w:lang w:val="en-US"/>
        </w:rPr>
      </w:pPr>
    </w:p>
    <w:p w:rsidR="00980636" w:rsidRPr="00C138FB" w:rsidRDefault="00980636" w:rsidP="00980636">
      <w:pPr>
        <w:pStyle w:val="MainTitleOriginalPapers"/>
        <w:numPr>
          <w:ilvl w:val="0"/>
          <w:numId w:val="4"/>
        </w:numPr>
        <w:rPr>
          <w:lang w:val="en-US"/>
        </w:rPr>
      </w:pPr>
      <w:r w:rsidRPr="00C138FB">
        <w:rPr>
          <w:lang w:val="en-US"/>
        </w:rPr>
        <w:t xml:space="preserve"> </w:t>
      </w:r>
    </w:p>
    <w:p w:rsidR="00980636" w:rsidRPr="00C138FB" w:rsidRDefault="00980636" w:rsidP="00980636">
      <w:pPr>
        <w:rPr>
          <w:lang w:val="en-US"/>
        </w:rPr>
      </w:pPr>
    </w:p>
    <w:p w:rsidR="00980636" w:rsidRPr="00C138FB" w:rsidRDefault="00980636" w:rsidP="00980636">
      <w:pPr>
        <w:rPr>
          <w:lang w:val="en-US"/>
        </w:rPr>
      </w:pPr>
    </w:p>
    <w:p w:rsidR="00980636" w:rsidRPr="00851839" w:rsidRDefault="00980636" w:rsidP="00980636">
      <w:pPr>
        <w:pStyle w:val="ArticleTitle"/>
      </w:pPr>
      <w:r w:rsidRPr="00851839">
        <w:t>THIS IS AN EXAMPLE OF AN ARTICLE TITLE PAGE</w:t>
      </w:r>
    </w:p>
    <w:p w:rsidR="00980636" w:rsidRPr="00851839" w:rsidRDefault="00980636" w:rsidP="00980636">
      <w:pPr>
        <w:rPr>
          <w:lang w:val="en-US"/>
        </w:rPr>
      </w:pPr>
    </w:p>
    <w:p w:rsidR="00980636" w:rsidRPr="00851839" w:rsidRDefault="00980636" w:rsidP="00980636">
      <w:pPr>
        <w:rPr>
          <w:lang w:val="en-US"/>
        </w:rPr>
      </w:pPr>
    </w:p>
    <w:p w:rsidR="00980636" w:rsidRPr="00851839" w:rsidRDefault="00980636" w:rsidP="00980636">
      <w:pPr>
        <w:rPr>
          <w:lang w:val="en-US"/>
        </w:rPr>
      </w:pPr>
    </w:p>
    <w:p w:rsidR="00980636" w:rsidRPr="00851839" w:rsidRDefault="00980636" w:rsidP="00980636">
      <w:pPr>
        <w:rPr>
          <w:lang w:val="en-US"/>
        </w:rPr>
      </w:pPr>
    </w:p>
    <w:p w:rsidR="00980636" w:rsidRPr="00C138FB" w:rsidRDefault="00980636" w:rsidP="00155C20">
      <w:pPr>
        <w:pStyle w:val="NormaltextOriginalpapers"/>
      </w:pPr>
      <w:proofErr w:type="gramStart"/>
      <w:r w:rsidRPr="00C138FB">
        <w:t>by</w:t>
      </w:r>
      <w:proofErr w:type="gramEnd"/>
    </w:p>
    <w:p w:rsidR="00980636" w:rsidRPr="00C138FB" w:rsidRDefault="00980636" w:rsidP="00155C20">
      <w:pPr>
        <w:pStyle w:val="NormaltextOriginalpapers"/>
      </w:pPr>
    </w:p>
    <w:p w:rsidR="00980636" w:rsidRPr="00C138FB" w:rsidRDefault="00980636" w:rsidP="00155C20">
      <w:pPr>
        <w:pStyle w:val="NormaltextOriginalpapers"/>
      </w:pPr>
      <w:proofErr w:type="spellStart"/>
      <w:proofErr w:type="gramStart"/>
      <w:r w:rsidRPr="00C138FB">
        <w:t>xxxxx</w:t>
      </w:r>
      <w:proofErr w:type="spellEnd"/>
      <w:proofErr w:type="gramEnd"/>
      <w:r w:rsidRPr="00C138FB">
        <w:t xml:space="preserve"> &amp; </w:t>
      </w:r>
      <w:proofErr w:type="spellStart"/>
      <w:r w:rsidRPr="00C138FB">
        <w:t>xxxxx</w:t>
      </w:r>
      <w:proofErr w:type="spellEnd"/>
      <w:r w:rsidRPr="00C138FB">
        <w:t>, xxx 20xx</w:t>
      </w:r>
    </w:p>
    <w:p w:rsidR="00980636" w:rsidRPr="00C138FB" w:rsidRDefault="00980636" w:rsidP="00155C20">
      <w:pPr>
        <w:pStyle w:val="NormaltextOriginalpapers"/>
      </w:pPr>
    </w:p>
    <w:p w:rsidR="00980636" w:rsidRPr="00C138FB" w:rsidRDefault="00980636" w:rsidP="00155C20">
      <w:pPr>
        <w:pStyle w:val="NormaltextOriginalpapers"/>
      </w:pPr>
      <w:r w:rsidRPr="00C138FB">
        <w:t xml:space="preserve">Journal of </w:t>
      </w:r>
      <w:proofErr w:type="spellStart"/>
      <w:r w:rsidRPr="00C138FB">
        <w:t>xxxx</w:t>
      </w:r>
      <w:proofErr w:type="spellEnd"/>
      <w:r w:rsidRPr="00C138FB">
        <w:t xml:space="preserve"> </w:t>
      </w:r>
      <w:proofErr w:type="spellStart"/>
      <w:r w:rsidRPr="00C138FB">
        <w:t>vol</w:t>
      </w:r>
      <w:proofErr w:type="spellEnd"/>
      <w:r w:rsidRPr="00C138FB">
        <w:t xml:space="preserve"> x, xx-xx</w:t>
      </w:r>
    </w:p>
    <w:p w:rsidR="00980636" w:rsidRPr="00C138FB" w:rsidRDefault="00980636" w:rsidP="00155C20">
      <w:pPr>
        <w:pStyle w:val="NormaltextOriginalpapers"/>
      </w:pPr>
    </w:p>
    <w:p w:rsidR="00980636" w:rsidRPr="00C138FB" w:rsidRDefault="00980636" w:rsidP="00155C20">
      <w:pPr>
        <w:pStyle w:val="NormaltextOriginalpapers"/>
      </w:pPr>
    </w:p>
    <w:p w:rsidR="00980636" w:rsidRPr="00980636" w:rsidRDefault="00980636" w:rsidP="00155C20">
      <w:pPr>
        <w:pStyle w:val="NormaltextOriginalpapers"/>
      </w:pPr>
      <w:proofErr w:type="gramStart"/>
      <w:r w:rsidRPr="00851839">
        <w:t xml:space="preserve">Reproduced with kind permission by </w:t>
      </w:r>
      <w:proofErr w:type="spellStart"/>
      <w:r w:rsidRPr="00851839">
        <w:t>xxxxx</w:t>
      </w:r>
      <w:proofErr w:type="spellEnd"/>
      <w:r w:rsidRPr="00851839">
        <w:t>.</w:t>
      </w:r>
      <w:proofErr w:type="gramEnd"/>
    </w:p>
    <w:sectPr w:rsidR="00980636" w:rsidRPr="00980636" w:rsidSect="00980636">
      <w:headerReference w:type="even" r:id="rId14"/>
      <w:headerReference w:type="default" r:id="rId15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C2E" w:rsidRDefault="00DC3C2E" w:rsidP="000F2AB0">
      <w:r>
        <w:separator/>
      </w:r>
    </w:p>
  </w:endnote>
  <w:endnote w:type="continuationSeparator" w:id="0">
    <w:p w:rsidR="00DC3C2E" w:rsidRDefault="00DC3C2E" w:rsidP="000F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C2E" w:rsidRDefault="00DC3C2E" w:rsidP="00AC5155">
      <w:pPr>
        <w:pStyle w:val="Normaltextfirstchapter"/>
      </w:pPr>
      <w:r>
        <w:separator/>
      </w:r>
    </w:p>
  </w:footnote>
  <w:footnote w:type="continuationSeparator" w:id="0">
    <w:p w:rsidR="00DC3C2E" w:rsidRDefault="00DC3C2E" w:rsidP="000F2AB0">
      <w:r>
        <w:continuationSeparator/>
      </w:r>
    </w:p>
  </w:footnote>
  <w:footnote w:id="1">
    <w:p w:rsidR="000C5168" w:rsidRDefault="000C5168" w:rsidP="00176C45">
      <w:pPr>
        <w:pStyle w:val="Alaviitteenteksti"/>
        <w:jc w:val="both"/>
      </w:pPr>
      <w:r>
        <w:rPr>
          <w:rStyle w:val="Alaviitteenviite"/>
        </w:rPr>
        <w:footnoteRef/>
      </w:r>
      <w:r>
        <w:tab/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>, 2009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A42" w:rsidRDefault="000E6A42">
    <w:pPr>
      <w:pStyle w:val="Yltunniste"/>
      <w:jc w:val="right"/>
    </w:pPr>
  </w:p>
  <w:p w:rsidR="000E6A42" w:rsidRDefault="000E6A42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A42" w:rsidRDefault="000E6A42">
    <w:pPr>
      <w:pStyle w:val="Yltunniste"/>
    </w:pPr>
  </w:p>
  <w:p w:rsidR="000E6A42" w:rsidRDefault="000E6A42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A42" w:rsidRDefault="004E0D2B">
    <w:pPr>
      <w:pStyle w:val="Yltunniste"/>
    </w:pPr>
    <w:r>
      <w:fldChar w:fldCharType="begin"/>
    </w:r>
    <w:r>
      <w:instrText xml:space="preserve"> PAGE   \* MERGEFORMAT </w:instrText>
    </w:r>
    <w:r>
      <w:fldChar w:fldCharType="separate"/>
    </w:r>
    <w:r w:rsidR="00D12E4A">
      <w:rPr>
        <w:noProof/>
      </w:rPr>
      <w:t>10</w:t>
    </w:r>
    <w:r>
      <w:rPr>
        <w:noProof/>
      </w:rPr>
      <w:fldChar w:fldCharType="end"/>
    </w:r>
  </w:p>
  <w:p w:rsidR="000E6A42" w:rsidRDefault="000E6A42">
    <w:pPr>
      <w:pStyle w:val="Yltunnis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A42" w:rsidRDefault="004E0D2B">
    <w:pPr>
      <w:pStyle w:val="Yl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2E4A">
      <w:rPr>
        <w:noProof/>
      </w:rPr>
      <w:t>11</w:t>
    </w:r>
    <w:r>
      <w:rPr>
        <w:noProof/>
      </w:rPr>
      <w:fldChar w:fldCharType="end"/>
    </w:r>
  </w:p>
  <w:p w:rsidR="000E6A42" w:rsidRDefault="000E6A42">
    <w:pPr>
      <w:pStyle w:val="Yltunnis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36" w:rsidRDefault="004E0D2B">
    <w:pPr>
      <w:pStyle w:val="Yltunniste"/>
    </w:pPr>
    <w:r>
      <w:fldChar w:fldCharType="begin"/>
    </w:r>
    <w:r>
      <w:instrText xml:space="preserve"> PAGE   \* MERGEFORMAT </w:instrText>
    </w:r>
    <w:r>
      <w:fldChar w:fldCharType="separate"/>
    </w:r>
    <w:r w:rsidR="00D12E4A">
      <w:rPr>
        <w:noProof/>
      </w:rPr>
      <w:t>12</w:t>
    </w:r>
    <w:r>
      <w:rPr>
        <w:noProof/>
      </w:rPr>
      <w:fldChar w:fldCharType="end"/>
    </w:r>
  </w:p>
  <w:p w:rsidR="00980636" w:rsidRDefault="00980636">
    <w:pPr>
      <w:pStyle w:val="Yltunnis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36" w:rsidRDefault="00980636">
    <w:pPr>
      <w:pStyle w:val="Yltunniste"/>
    </w:pPr>
  </w:p>
  <w:p w:rsidR="00980636" w:rsidRDefault="00980636">
    <w:pPr>
      <w:pStyle w:val="Yltunnis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36" w:rsidRDefault="00980636" w:rsidP="00980636">
    <w:pPr>
      <w:pStyle w:val="Yltunniste"/>
      <w:ind w:right="240"/>
      <w:jc w:val="right"/>
    </w:pPr>
  </w:p>
  <w:p w:rsidR="00980636" w:rsidRDefault="0098063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218A"/>
    <w:multiLevelType w:val="hybridMultilevel"/>
    <w:tmpl w:val="C4EC2F4C"/>
    <w:lvl w:ilvl="0" w:tplc="B37AD9C6">
      <w:start w:val="1"/>
      <w:numFmt w:val="decimal"/>
      <w:lvlText w:val="2.%1"/>
      <w:lvlJc w:val="left"/>
      <w:pPr>
        <w:ind w:left="360" w:hanging="360"/>
      </w:pPr>
      <w:rPr>
        <w:rFonts w:hint="default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D2EA0"/>
    <w:multiLevelType w:val="hybridMultilevel"/>
    <w:tmpl w:val="CA26A53C"/>
    <w:lvl w:ilvl="0" w:tplc="999C5EAC">
      <w:start w:val="1"/>
      <w:numFmt w:val="bullet"/>
      <w:pStyle w:val="Textforlis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BA0926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hint="default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3">
    <w:nsid w:val="4E280DDC"/>
    <w:multiLevelType w:val="hybridMultilevel"/>
    <w:tmpl w:val="B9BE27BE"/>
    <w:lvl w:ilvl="0" w:tplc="8C646D7C">
      <w:start w:val="1"/>
      <w:numFmt w:val="upperRoman"/>
      <w:lvlText w:val="%1"/>
      <w:lvlJc w:val="center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D19F1"/>
    <w:multiLevelType w:val="hybridMultilevel"/>
    <w:tmpl w:val="BE6E2474"/>
    <w:lvl w:ilvl="0" w:tplc="BA20CFBC">
      <w:start w:val="1"/>
      <w:numFmt w:val="decimal"/>
      <w:lvlText w:val="%1"/>
      <w:lvlJc w:val="left"/>
      <w:pPr>
        <w:ind w:left="720" w:hanging="360"/>
      </w:pPr>
      <w:rPr>
        <w:rFonts w:ascii="Book Antiqua" w:hAnsi="Book Antiqua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1304"/>
  <w:autoHyphenation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2E"/>
    <w:rsid w:val="00036905"/>
    <w:rsid w:val="000466BE"/>
    <w:rsid w:val="00052590"/>
    <w:rsid w:val="00053209"/>
    <w:rsid w:val="00057B6B"/>
    <w:rsid w:val="00096ED9"/>
    <w:rsid w:val="000A7B1D"/>
    <w:rsid w:val="000C5168"/>
    <w:rsid w:val="000C5EB4"/>
    <w:rsid w:val="000E6A42"/>
    <w:rsid w:val="000F2AB0"/>
    <w:rsid w:val="000F6061"/>
    <w:rsid w:val="00106965"/>
    <w:rsid w:val="0013157F"/>
    <w:rsid w:val="00155C20"/>
    <w:rsid w:val="0016634E"/>
    <w:rsid w:val="00176C45"/>
    <w:rsid w:val="001B4FFA"/>
    <w:rsid w:val="001C797F"/>
    <w:rsid w:val="001E1764"/>
    <w:rsid w:val="001E22CC"/>
    <w:rsid w:val="001F0112"/>
    <w:rsid w:val="001F6717"/>
    <w:rsid w:val="002167F7"/>
    <w:rsid w:val="002269C8"/>
    <w:rsid w:val="00236A42"/>
    <w:rsid w:val="00255368"/>
    <w:rsid w:val="002A0074"/>
    <w:rsid w:val="002A1298"/>
    <w:rsid w:val="002B6482"/>
    <w:rsid w:val="002C4AD9"/>
    <w:rsid w:val="002D15C9"/>
    <w:rsid w:val="002E5878"/>
    <w:rsid w:val="002F7CCB"/>
    <w:rsid w:val="00336E30"/>
    <w:rsid w:val="003866D6"/>
    <w:rsid w:val="003E719D"/>
    <w:rsid w:val="003F50BD"/>
    <w:rsid w:val="00403552"/>
    <w:rsid w:val="0041369A"/>
    <w:rsid w:val="00435B40"/>
    <w:rsid w:val="00437DAC"/>
    <w:rsid w:val="00467855"/>
    <w:rsid w:val="00472138"/>
    <w:rsid w:val="004865E4"/>
    <w:rsid w:val="00492BA7"/>
    <w:rsid w:val="004A31A7"/>
    <w:rsid w:val="004A53DA"/>
    <w:rsid w:val="004B3BF2"/>
    <w:rsid w:val="004D1E00"/>
    <w:rsid w:val="004E0D2B"/>
    <w:rsid w:val="00516414"/>
    <w:rsid w:val="00530B69"/>
    <w:rsid w:val="00575665"/>
    <w:rsid w:val="00584B17"/>
    <w:rsid w:val="00584DA1"/>
    <w:rsid w:val="00586B3A"/>
    <w:rsid w:val="00590377"/>
    <w:rsid w:val="00595E19"/>
    <w:rsid w:val="005D18B9"/>
    <w:rsid w:val="005E708F"/>
    <w:rsid w:val="005F4BB2"/>
    <w:rsid w:val="00612020"/>
    <w:rsid w:val="00637E18"/>
    <w:rsid w:val="006442F2"/>
    <w:rsid w:val="006514C9"/>
    <w:rsid w:val="00670733"/>
    <w:rsid w:val="00685318"/>
    <w:rsid w:val="006B28E2"/>
    <w:rsid w:val="006D425F"/>
    <w:rsid w:val="006D4B29"/>
    <w:rsid w:val="00706180"/>
    <w:rsid w:val="00745F6B"/>
    <w:rsid w:val="00750150"/>
    <w:rsid w:val="00761390"/>
    <w:rsid w:val="00770D4E"/>
    <w:rsid w:val="007727C8"/>
    <w:rsid w:val="007B66FE"/>
    <w:rsid w:val="007C64FE"/>
    <w:rsid w:val="007C781A"/>
    <w:rsid w:val="007F6077"/>
    <w:rsid w:val="007F69A4"/>
    <w:rsid w:val="00801F9F"/>
    <w:rsid w:val="00813BB1"/>
    <w:rsid w:val="00831B60"/>
    <w:rsid w:val="00881799"/>
    <w:rsid w:val="00882C15"/>
    <w:rsid w:val="008E6439"/>
    <w:rsid w:val="008F2632"/>
    <w:rsid w:val="009121AA"/>
    <w:rsid w:val="00913A01"/>
    <w:rsid w:val="009324DB"/>
    <w:rsid w:val="00943BCC"/>
    <w:rsid w:val="00976EF4"/>
    <w:rsid w:val="00980636"/>
    <w:rsid w:val="00984EAB"/>
    <w:rsid w:val="009858F4"/>
    <w:rsid w:val="009C5D8E"/>
    <w:rsid w:val="009D4CB9"/>
    <w:rsid w:val="009D4F5A"/>
    <w:rsid w:val="009F55C4"/>
    <w:rsid w:val="00A01151"/>
    <w:rsid w:val="00A26C17"/>
    <w:rsid w:val="00A27380"/>
    <w:rsid w:val="00A84E3B"/>
    <w:rsid w:val="00AC2F78"/>
    <w:rsid w:val="00AC5155"/>
    <w:rsid w:val="00AD075E"/>
    <w:rsid w:val="00AF4527"/>
    <w:rsid w:val="00B05580"/>
    <w:rsid w:val="00B47441"/>
    <w:rsid w:val="00B47687"/>
    <w:rsid w:val="00B50D3A"/>
    <w:rsid w:val="00B539A8"/>
    <w:rsid w:val="00B57E78"/>
    <w:rsid w:val="00B82422"/>
    <w:rsid w:val="00BF067A"/>
    <w:rsid w:val="00C138BB"/>
    <w:rsid w:val="00C140C4"/>
    <w:rsid w:val="00C4127E"/>
    <w:rsid w:val="00C76A79"/>
    <w:rsid w:val="00C91F3D"/>
    <w:rsid w:val="00CB68E0"/>
    <w:rsid w:val="00CC400F"/>
    <w:rsid w:val="00CC6B1E"/>
    <w:rsid w:val="00CE2BB7"/>
    <w:rsid w:val="00CF5C56"/>
    <w:rsid w:val="00D12E4A"/>
    <w:rsid w:val="00D27C19"/>
    <w:rsid w:val="00D27DDC"/>
    <w:rsid w:val="00D31524"/>
    <w:rsid w:val="00D450CF"/>
    <w:rsid w:val="00D6531B"/>
    <w:rsid w:val="00DA49FF"/>
    <w:rsid w:val="00DB083B"/>
    <w:rsid w:val="00DB7A79"/>
    <w:rsid w:val="00DC04E0"/>
    <w:rsid w:val="00DC3C2E"/>
    <w:rsid w:val="00DE3FBF"/>
    <w:rsid w:val="00E0489E"/>
    <w:rsid w:val="00E06799"/>
    <w:rsid w:val="00E14D9A"/>
    <w:rsid w:val="00E46BE8"/>
    <w:rsid w:val="00E6141C"/>
    <w:rsid w:val="00E72AE2"/>
    <w:rsid w:val="00E83C68"/>
    <w:rsid w:val="00E91B14"/>
    <w:rsid w:val="00E9591C"/>
    <w:rsid w:val="00EB3A43"/>
    <w:rsid w:val="00F0441D"/>
    <w:rsid w:val="00F40262"/>
    <w:rsid w:val="00F430B1"/>
    <w:rsid w:val="00F43DE3"/>
    <w:rsid w:val="00F67777"/>
    <w:rsid w:val="00F7514E"/>
    <w:rsid w:val="00F96C99"/>
    <w:rsid w:val="00FB630C"/>
    <w:rsid w:val="00FD0522"/>
    <w:rsid w:val="00FD4066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fi-FI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semiHidden="0" w:uiPriority="39" w:unhideWhenUsed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aliases w:val="Normal text"/>
    <w:qFormat/>
    <w:rsid w:val="00DC3C2E"/>
    <w:pPr>
      <w:ind w:firstLine="567"/>
      <w:jc w:val="both"/>
    </w:pPr>
    <w:rPr>
      <w:rFonts w:ascii="Book Antiqua" w:hAnsi="Book Antiqua"/>
      <w:sz w:val="24"/>
      <w:szCs w:val="22"/>
    </w:rPr>
  </w:style>
  <w:style w:type="paragraph" w:styleId="Otsikko1">
    <w:name w:val="heading 1"/>
    <w:next w:val="Normaltextfirstchapter"/>
    <w:link w:val="Otsikko1Char"/>
    <w:uiPriority w:val="9"/>
    <w:qFormat/>
    <w:rsid w:val="00AC5155"/>
    <w:pPr>
      <w:keepNext/>
      <w:keepLines/>
      <w:pageBreakBefore/>
      <w:numPr>
        <w:numId w:val="1"/>
      </w:numPr>
      <w:spacing w:before="3360" w:after="560"/>
      <w:ind w:left="567" w:hanging="567"/>
      <w:outlineLvl w:val="0"/>
    </w:pPr>
    <w:rPr>
      <w:rFonts w:ascii="Book Antiqua" w:hAnsi="Book Antiqua"/>
      <w:b/>
      <w:bCs/>
      <w:caps/>
      <w:sz w:val="32"/>
      <w:szCs w:val="28"/>
    </w:rPr>
  </w:style>
  <w:style w:type="paragraph" w:styleId="Otsikko2">
    <w:name w:val="heading 2"/>
    <w:next w:val="Normaltextfirstchapter"/>
    <w:link w:val="Otsikko2Char"/>
    <w:uiPriority w:val="9"/>
    <w:unhideWhenUsed/>
    <w:qFormat/>
    <w:rsid w:val="00E83C68"/>
    <w:pPr>
      <w:keepNext/>
      <w:numPr>
        <w:ilvl w:val="1"/>
        <w:numId w:val="1"/>
      </w:numPr>
      <w:spacing w:before="560" w:after="560"/>
      <w:ind w:left="578" w:hanging="578"/>
      <w:outlineLvl w:val="1"/>
    </w:pPr>
    <w:rPr>
      <w:rFonts w:ascii="Book Antiqua" w:hAnsi="Book Antiqua"/>
      <w:b/>
      <w:sz w:val="28"/>
      <w:szCs w:val="26"/>
    </w:rPr>
  </w:style>
  <w:style w:type="paragraph" w:styleId="Otsikko3">
    <w:name w:val="heading 3"/>
    <w:next w:val="Normaltextfirstchapter"/>
    <w:link w:val="Otsikko3Char"/>
    <w:uiPriority w:val="9"/>
    <w:unhideWhenUsed/>
    <w:qFormat/>
    <w:rsid w:val="00E83C68"/>
    <w:pPr>
      <w:keepNext/>
      <w:numPr>
        <w:ilvl w:val="2"/>
        <w:numId w:val="1"/>
      </w:numPr>
      <w:spacing w:before="280" w:after="280"/>
      <w:outlineLvl w:val="2"/>
    </w:pPr>
    <w:rPr>
      <w:rFonts w:ascii="Book Antiqua" w:hAnsi="Book Antiqua"/>
      <w:b/>
      <w:bCs/>
      <w:sz w:val="24"/>
      <w:szCs w:val="22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D12E4A"/>
    <w:pPr>
      <w:keepNext/>
      <w:keepLines/>
      <w:numPr>
        <w:ilvl w:val="3"/>
        <w:numId w:val="1"/>
      </w:numPr>
      <w:spacing w:before="200"/>
      <w:ind w:left="1134" w:hanging="1134"/>
      <w:jc w:val="left"/>
      <w:outlineLvl w:val="3"/>
    </w:pPr>
    <w:rPr>
      <w:b/>
      <w:bCs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D12E4A"/>
    <w:pPr>
      <w:keepNext/>
      <w:keepLines/>
      <w:numPr>
        <w:ilvl w:val="4"/>
        <w:numId w:val="1"/>
      </w:numPr>
      <w:spacing w:before="200"/>
      <w:ind w:left="1134" w:hanging="1134"/>
      <w:jc w:val="left"/>
      <w:outlineLvl w:val="4"/>
    </w:pPr>
    <w:rPr>
      <w:b/>
      <w:color w:val="000000" w:themeColor="text1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82C15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82C15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82C15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82C15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C5155"/>
    <w:rPr>
      <w:rFonts w:ascii="Book Antiqua" w:hAnsi="Book Antiqua"/>
      <w:b/>
      <w:bCs/>
      <w:caps/>
      <w:sz w:val="32"/>
      <w:szCs w:val="28"/>
      <w:lang w:val="fi-FI" w:eastAsia="zh-CN" w:bidi="ar-SA"/>
    </w:rPr>
  </w:style>
  <w:style w:type="character" w:customStyle="1" w:styleId="Otsikko2Char">
    <w:name w:val="Otsikko 2 Char"/>
    <w:basedOn w:val="Kappaleenoletusfontti"/>
    <w:link w:val="Otsikko2"/>
    <w:uiPriority w:val="9"/>
    <w:rsid w:val="00E83C68"/>
    <w:rPr>
      <w:rFonts w:ascii="Book Antiqua" w:hAnsi="Book Antiqua"/>
      <w:b/>
      <w:sz w:val="28"/>
      <w:szCs w:val="26"/>
      <w:lang w:val="fi-FI" w:eastAsia="zh-CN" w:bidi="ar-SA"/>
    </w:rPr>
  </w:style>
  <w:style w:type="paragraph" w:customStyle="1" w:styleId="Heading1-nonumbering">
    <w:name w:val="Heading 1 - no numbering"/>
    <w:next w:val="Normaltextfirstchapter"/>
    <w:qFormat/>
    <w:rsid w:val="00AC5155"/>
    <w:pPr>
      <w:spacing w:after="480"/>
    </w:pPr>
    <w:rPr>
      <w:rFonts w:ascii="Book Antiqua" w:hAnsi="Book Antiqua"/>
      <w:b/>
      <w:caps/>
      <w:sz w:val="28"/>
      <w:szCs w:val="22"/>
    </w:rPr>
  </w:style>
  <w:style w:type="paragraph" w:customStyle="1" w:styleId="Normaltextfirstchapter">
    <w:name w:val="Normal text first chapter"/>
    <w:basedOn w:val="Normaali"/>
    <w:next w:val="Normaali"/>
    <w:qFormat/>
    <w:rsid w:val="00943BCC"/>
    <w:pPr>
      <w:ind w:firstLine="0"/>
    </w:pPr>
  </w:style>
  <w:style w:type="character" w:customStyle="1" w:styleId="Otsikko3Char">
    <w:name w:val="Otsikko 3 Char"/>
    <w:basedOn w:val="Kappaleenoletusfontti"/>
    <w:link w:val="Otsikko3"/>
    <w:uiPriority w:val="9"/>
    <w:rsid w:val="00E83C68"/>
    <w:rPr>
      <w:rFonts w:ascii="Book Antiqua" w:hAnsi="Book Antiqua"/>
      <w:b/>
      <w:bCs/>
      <w:sz w:val="24"/>
      <w:szCs w:val="22"/>
      <w:lang w:val="fi-FI" w:eastAsia="zh-CN" w:bidi="ar-SA"/>
    </w:rPr>
  </w:style>
  <w:style w:type="paragraph" w:styleId="Yltunniste">
    <w:name w:val="header"/>
    <w:basedOn w:val="Normaali"/>
    <w:link w:val="YltunnisteChar"/>
    <w:uiPriority w:val="99"/>
    <w:unhideWhenUsed/>
    <w:rsid w:val="002D15C9"/>
    <w:pPr>
      <w:tabs>
        <w:tab w:val="center" w:pos="4513"/>
        <w:tab w:val="right" w:pos="9026"/>
      </w:tabs>
      <w:ind w:firstLine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2D15C9"/>
    <w:rPr>
      <w:rFonts w:ascii="Book Antiqua" w:hAnsi="Book Antiqua"/>
      <w:sz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0F2AB0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F2AB0"/>
    <w:rPr>
      <w:rFonts w:ascii="Book Antiqua" w:hAnsi="Book Antiqua"/>
      <w:sz w:val="24"/>
    </w:rPr>
  </w:style>
  <w:style w:type="paragraph" w:styleId="Sisluet1">
    <w:name w:val="toc 1"/>
    <w:basedOn w:val="Normaali"/>
    <w:next w:val="Normaali"/>
    <w:autoRedefine/>
    <w:uiPriority w:val="39"/>
    <w:unhideWhenUsed/>
    <w:rsid w:val="00DA49FF"/>
    <w:pPr>
      <w:tabs>
        <w:tab w:val="left" w:pos="567"/>
        <w:tab w:val="right" w:leader="dot" w:pos="8494"/>
      </w:tabs>
      <w:spacing w:before="280"/>
      <w:ind w:firstLine="0"/>
      <w:jc w:val="left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DA49FF"/>
    <w:pPr>
      <w:tabs>
        <w:tab w:val="left" w:pos="1134"/>
        <w:tab w:val="right" w:leader="dot" w:pos="8494"/>
      </w:tabs>
      <w:ind w:left="1134" w:hanging="567"/>
      <w:jc w:val="left"/>
    </w:pPr>
  </w:style>
  <w:style w:type="paragraph" w:styleId="Sisluet3">
    <w:name w:val="toc 3"/>
    <w:basedOn w:val="Normaali"/>
    <w:next w:val="Normaali"/>
    <w:autoRedefine/>
    <w:uiPriority w:val="39"/>
    <w:unhideWhenUsed/>
    <w:rsid w:val="00D12E4A"/>
    <w:pPr>
      <w:tabs>
        <w:tab w:val="left" w:pos="1834"/>
        <w:tab w:val="right" w:leader="dot" w:pos="8494"/>
      </w:tabs>
      <w:ind w:left="1831" w:hanging="697"/>
      <w:jc w:val="left"/>
    </w:pPr>
  </w:style>
  <w:style w:type="character" w:styleId="Hyperlinkki">
    <w:name w:val="Hyperlink"/>
    <w:basedOn w:val="Kappaleenoletusfontti"/>
    <w:uiPriority w:val="99"/>
    <w:unhideWhenUsed/>
    <w:rsid w:val="005D18B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D18B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18B9"/>
    <w:rPr>
      <w:rFonts w:ascii="Tahoma" w:hAnsi="Tahoma" w:cs="Tahoma"/>
      <w:sz w:val="16"/>
      <w:szCs w:val="16"/>
    </w:rPr>
  </w:style>
  <w:style w:type="paragraph" w:customStyle="1" w:styleId="NormaltextAbstract-part">
    <w:name w:val="Normal text Abstract-part"/>
    <w:qFormat/>
    <w:rsid w:val="002E5878"/>
    <w:pPr>
      <w:suppressAutoHyphens/>
      <w:jc w:val="both"/>
    </w:pPr>
    <w:rPr>
      <w:rFonts w:ascii="Book Antiqua" w:hAnsi="Book Antiqua"/>
      <w:sz w:val="24"/>
      <w:szCs w:val="22"/>
      <w:lang w:val="en-US"/>
    </w:rPr>
  </w:style>
  <w:style w:type="paragraph" w:customStyle="1" w:styleId="Reference">
    <w:name w:val="Reference"/>
    <w:basedOn w:val="Normaltextfirstchapter"/>
    <w:qFormat/>
    <w:rsid w:val="00F43DE3"/>
    <w:pPr>
      <w:suppressAutoHyphens/>
      <w:ind w:left="567" w:hanging="567"/>
    </w:pPr>
    <w:rPr>
      <w:noProof/>
    </w:rPr>
  </w:style>
  <w:style w:type="paragraph" w:styleId="Kuvaotsikkoluettelo">
    <w:name w:val="table of figures"/>
    <w:basedOn w:val="Normaali"/>
    <w:next w:val="Normaali"/>
    <w:uiPriority w:val="99"/>
    <w:unhideWhenUsed/>
    <w:rsid w:val="00D31524"/>
    <w:pPr>
      <w:ind w:firstLine="0"/>
    </w:pPr>
  </w:style>
  <w:style w:type="table" w:styleId="TaulukkoRuudukko">
    <w:name w:val="Table Grid"/>
    <w:basedOn w:val="Normaalitaulukko"/>
    <w:uiPriority w:val="59"/>
    <w:rsid w:val="00670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01151"/>
    <w:pPr>
      <w:pageBreakBefore w:val="0"/>
      <w:numPr>
        <w:numId w:val="0"/>
      </w:numPr>
      <w:spacing w:before="480" w:after="0"/>
      <w:outlineLvl w:val="9"/>
    </w:pPr>
    <w:rPr>
      <w:rFonts w:ascii="Cambria" w:hAnsi="Cambria"/>
      <w:caps w:val="0"/>
      <w:color w:val="365F91"/>
      <w:sz w:val="28"/>
      <w:lang w:val="en-US"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D12E4A"/>
    <w:rPr>
      <w:rFonts w:ascii="Book Antiqua" w:hAnsi="Book Antiqua"/>
      <w:b/>
      <w:bCs/>
      <w:iCs/>
      <w:color w:val="000000" w:themeColor="text1"/>
      <w:sz w:val="24"/>
      <w:szCs w:val="22"/>
    </w:rPr>
  </w:style>
  <w:style w:type="character" w:customStyle="1" w:styleId="Otsikko5Char">
    <w:name w:val="Otsikko 5 Char"/>
    <w:basedOn w:val="Kappaleenoletusfontti"/>
    <w:link w:val="Otsikko5"/>
    <w:uiPriority w:val="9"/>
    <w:rsid w:val="00D12E4A"/>
    <w:rPr>
      <w:rFonts w:ascii="Book Antiqua" w:hAnsi="Book Antiqua"/>
      <w:b/>
      <w:color w:val="000000" w:themeColor="text1"/>
      <w:sz w:val="24"/>
      <w:szCs w:val="22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82C15"/>
    <w:rPr>
      <w:rFonts w:ascii="Cambria" w:eastAsia="SimSun" w:hAnsi="Cambria" w:cs="Times New Roman"/>
      <w:i/>
      <w:iCs/>
      <w:color w:val="243F60"/>
      <w:sz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82C15"/>
    <w:rPr>
      <w:rFonts w:ascii="Cambria" w:eastAsia="SimSun" w:hAnsi="Cambria" w:cs="Times New Roman"/>
      <w:i/>
      <w:iCs/>
      <w:color w:val="404040"/>
      <w:sz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82C15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82C15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customStyle="1" w:styleId="Citation">
    <w:name w:val="Citation"/>
    <w:next w:val="Normaali"/>
    <w:autoRedefine/>
    <w:qFormat/>
    <w:rsid w:val="00155C20"/>
    <w:pPr>
      <w:spacing w:before="280" w:after="280" w:line="220" w:lineRule="exact"/>
      <w:ind w:left="567"/>
      <w:jc w:val="both"/>
    </w:pPr>
    <w:rPr>
      <w:rFonts w:ascii="Book Antiqua" w:hAnsi="Book Antiqua"/>
      <w:sz w:val="21"/>
      <w:szCs w:val="22"/>
    </w:rPr>
  </w:style>
  <w:style w:type="paragraph" w:styleId="Alaviitteenteksti">
    <w:name w:val="footnote text"/>
    <w:aliases w:val="Alaviite"/>
    <w:link w:val="AlaviitteentekstiChar"/>
    <w:uiPriority w:val="99"/>
    <w:semiHidden/>
    <w:unhideWhenUsed/>
    <w:rsid w:val="00AC5155"/>
    <w:pPr>
      <w:spacing w:line="220" w:lineRule="exact"/>
      <w:ind w:left="567" w:hanging="567"/>
    </w:pPr>
    <w:rPr>
      <w:rFonts w:ascii="Book Antiqua" w:hAnsi="Book Antiqua"/>
      <w:sz w:val="21"/>
    </w:rPr>
  </w:style>
  <w:style w:type="character" w:customStyle="1" w:styleId="AlaviitteentekstiChar">
    <w:name w:val="Alaviitteen teksti Char"/>
    <w:aliases w:val="Alaviite Char"/>
    <w:basedOn w:val="Kappaleenoletusfontti"/>
    <w:link w:val="Alaviitteenteksti"/>
    <w:uiPriority w:val="99"/>
    <w:semiHidden/>
    <w:rsid w:val="00AC5155"/>
    <w:rPr>
      <w:rFonts w:ascii="Book Antiqua" w:hAnsi="Book Antiqua"/>
      <w:sz w:val="21"/>
      <w:lang w:val="fi-FI" w:eastAsia="zh-CN" w:bidi="ar-SA"/>
    </w:rPr>
  </w:style>
  <w:style w:type="character" w:styleId="Alaviitteenviite">
    <w:name w:val="footnote reference"/>
    <w:basedOn w:val="Kappaleenoletusfontti"/>
    <w:uiPriority w:val="99"/>
    <w:semiHidden/>
    <w:unhideWhenUsed/>
    <w:rsid w:val="00516414"/>
    <w:rPr>
      <w:vertAlign w:val="superscript"/>
    </w:rPr>
  </w:style>
  <w:style w:type="paragraph" w:styleId="Kuvanotsikko">
    <w:name w:val="caption"/>
    <w:aliases w:val="Table definition"/>
    <w:next w:val="Normaltextfirstchapter"/>
    <w:uiPriority w:val="35"/>
    <w:unhideWhenUsed/>
    <w:qFormat/>
    <w:rsid w:val="000F6061"/>
    <w:pPr>
      <w:spacing w:before="280" w:after="280" w:line="220" w:lineRule="exact"/>
      <w:ind w:left="1701" w:hanging="1701"/>
    </w:pPr>
    <w:rPr>
      <w:rFonts w:ascii="Book Antiqua" w:hAnsi="Book Antiqua"/>
      <w:bCs/>
      <w:sz w:val="21"/>
    </w:rPr>
  </w:style>
  <w:style w:type="paragraph" w:customStyle="1" w:styleId="Tabletext">
    <w:name w:val="Table text"/>
    <w:qFormat/>
    <w:rsid w:val="00761390"/>
    <w:rPr>
      <w:rFonts w:ascii="Book Antiqua" w:hAnsi="Book Antiqua"/>
      <w:sz w:val="21"/>
      <w:szCs w:val="22"/>
    </w:rPr>
  </w:style>
  <w:style w:type="table" w:customStyle="1" w:styleId="Taulukko">
    <w:name w:val="Taulukko"/>
    <w:basedOn w:val="Normaalitaulukko"/>
    <w:uiPriority w:val="99"/>
    <w:qFormat/>
    <w:rsid w:val="00761390"/>
    <w:rPr>
      <w:rFonts w:ascii="Book Antiqua" w:hAnsi="Book Antiqua"/>
      <w:sz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MainTitleOriginalPapers">
    <w:name w:val="Main Title (Original Papers)"/>
    <w:basedOn w:val="Normaali"/>
    <w:link w:val="MainTitleOriginalPapersChar"/>
    <w:qFormat/>
    <w:rsid w:val="00980636"/>
    <w:pPr>
      <w:ind w:firstLine="0"/>
      <w:jc w:val="center"/>
    </w:pPr>
    <w:rPr>
      <w:rFonts w:eastAsiaTheme="minorEastAsia" w:cstheme="minorHAnsi"/>
      <w:b/>
      <w:sz w:val="32"/>
      <w:szCs w:val="32"/>
    </w:rPr>
  </w:style>
  <w:style w:type="paragraph" w:customStyle="1" w:styleId="ArticleTitle">
    <w:name w:val="Article Title"/>
    <w:basedOn w:val="Normaali"/>
    <w:link w:val="ArticleTitleChar"/>
    <w:qFormat/>
    <w:rsid w:val="00155C20"/>
    <w:pPr>
      <w:ind w:firstLine="0"/>
      <w:jc w:val="center"/>
    </w:pPr>
    <w:rPr>
      <w:rFonts w:eastAsiaTheme="minorEastAsia" w:cstheme="minorHAnsi"/>
      <w:b/>
      <w:caps/>
      <w:sz w:val="28"/>
      <w:szCs w:val="28"/>
      <w:lang w:val="en-US"/>
    </w:rPr>
  </w:style>
  <w:style w:type="character" w:customStyle="1" w:styleId="MainTitleOriginalPapersChar">
    <w:name w:val="Main Title (Original Papers) Char"/>
    <w:basedOn w:val="Kappaleenoletusfontti"/>
    <w:link w:val="MainTitleOriginalPapers"/>
    <w:rsid w:val="00980636"/>
    <w:rPr>
      <w:rFonts w:ascii="Book Antiqua" w:eastAsiaTheme="minorEastAsia" w:hAnsi="Book Antiqua" w:cstheme="minorHAnsi"/>
      <w:b/>
      <w:sz w:val="32"/>
      <w:szCs w:val="32"/>
    </w:rPr>
  </w:style>
  <w:style w:type="character" w:customStyle="1" w:styleId="ArticleTitleChar">
    <w:name w:val="Article Title Char"/>
    <w:basedOn w:val="Kappaleenoletusfontti"/>
    <w:link w:val="ArticleTitle"/>
    <w:rsid w:val="00155C20"/>
    <w:rPr>
      <w:rFonts w:ascii="Book Antiqua" w:eastAsiaTheme="minorEastAsia" w:hAnsi="Book Antiqua" w:cstheme="minorHAnsi"/>
      <w:b/>
      <w:caps/>
      <w:sz w:val="28"/>
      <w:szCs w:val="28"/>
      <w:lang w:val="en-US"/>
    </w:rPr>
  </w:style>
  <w:style w:type="paragraph" w:customStyle="1" w:styleId="TyyliCitationVasen1cm">
    <w:name w:val="Tyyli Citation + Vasen:  1 cm"/>
    <w:basedOn w:val="Citation"/>
    <w:rsid w:val="00F430B1"/>
    <w:rPr>
      <w:szCs w:val="20"/>
    </w:rPr>
  </w:style>
  <w:style w:type="paragraph" w:customStyle="1" w:styleId="NormaltextOriginalpapers">
    <w:name w:val="Normal text (Original papers)"/>
    <w:basedOn w:val="Normaali"/>
    <w:qFormat/>
    <w:rsid w:val="00155C20"/>
    <w:pPr>
      <w:ind w:firstLine="0"/>
      <w:jc w:val="center"/>
    </w:pPr>
    <w:rPr>
      <w:lang w:val="en-US"/>
    </w:rPr>
  </w:style>
  <w:style w:type="paragraph" w:customStyle="1" w:styleId="Textforlist">
    <w:name w:val="Text for list"/>
    <w:qFormat/>
    <w:rsid w:val="00D6531B"/>
    <w:pPr>
      <w:numPr>
        <w:numId w:val="5"/>
      </w:numPr>
      <w:spacing w:before="280" w:line="220" w:lineRule="exact"/>
    </w:pPr>
    <w:rPr>
      <w:rFonts w:ascii="Book Antiqua" w:hAnsi="Book Antiqua"/>
      <w:sz w:val="21"/>
      <w:szCs w:val="22"/>
      <w:lang w:val="en-US"/>
    </w:rPr>
  </w:style>
  <w:style w:type="paragraph" w:customStyle="1" w:styleId="Figuredefinition">
    <w:name w:val="Figure definition"/>
    <w:qFormat/>
    <w:rsid w:val="000F6061"/>
    <w:pPr>
      <w:spacing w:before="280" w:after="280"/>
      <w:ind w:left="1134" w:hanging="1134"/>
    </w:pPr>
    <w:rPr>
      <w:rFonts w:ascii="Book Antiqua" w:hAnsi="Book Antiqua"/>
      <w:bCs/>
      <w:sz w:val="21"/>
      <w:lang w:val="en-US"/>
    </w:rPr>
  </w:style>
  <w:style w:type="paragraph" w:styleId="Sisluet4">
    <w:name w:val="toc 4"/>
    <w:basedOn w:val="Normaali"/>
    <w:next w:val="Normaali"/>
    <w:autoRedefine/>
    <w:uiPriority w:val="39"/>
    <w:rsid w:val="00D12E4A"/>
    <w:pPr>
      <w:ind w:left="720" w:firstLine="697"/>
    </w:pPr>
  </w:style>
  <w:style w:type="paragraph" w:styleId="Sisluet5">
    <w:name w:val="toc 5"/>
    <w:basedOn w:val="Normaali"/>
    <w:next w:val="Normaali"/>
    <w:autoRedefine/>
    <w:uiPriority w:val="39"/>
    <w:rsid w:val="00D12E4A"/>
    <w:pPr>
      <w:ind w:left="958" w:firstLine="69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fi-FI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semiHidden="0" w:uiPriority="39" w:unhideWhenUsed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aliases w:val="Normal text"/>
    <w:qFormat/>
    <w:rsid w:val="00DC3C2E"/>
    <w:pPr>
      <w:ind w:firstLine="567"/>
      <w:jc w:val="both"/>
    </w:pPr>
    <w:rPr>
      <w:rFonts w:ascii="Book Antiqua" w:hAnsi="Book Antiqua"/>
      <w:sz w:val="24"/>
      <w:szCs w:val="22"/>
    </w:rPr>
  </w:style>
  <w:style w:type="paragraph" w:styleId="Otsikko1">
    <w:name w:val="heading 1"/>
    <w:next w:val="Normaltextfirstchapter"/>
    <w:link w:val="Otsikko1Char"/>
    <w:uiPriority w:val="9"/>
    <w:qFormat/>
    <w:rsid w:val="00AC5155"/>
    <w:pPr>
      <w:keepNext/>
      <w:keepLines/>
      <w:pageBreakBefore/>
      <w:numPr>
        <w:numId w:val="1"/>
      </w:numPr>
      <w:spacing w:before="3360" w:after="560"/>
      <w:ind w:left="567" w:hanging="567"/>
      <w:outlineLvl w:val="0"/>
    </w:pPr>
    <w:rPr>
      <w:rFonts w:ascii="Book Antiqua" w:hAnsi="Book Antiqua"/>
      <w:b/>
      <w:bCs/>
      <w:caps/>
      <w:sz w:val="32"/>
      <w:szCs w:val="28"/>
    </w:rPr>
  </w:style>
  <w:style w:type="paragraph" w:styleId="Otsikko2">
    <w:name w:val="heading 2"/>
    <w:next w:val="Normaltextfirstchapter"/>
    <w:link w:val="Otsikko2Char"/>
    <w:uiPriority w:val="9"/>
    <w:unhideWhenUsed/>
    <w:qFormat/>
    <w:rsid w:val="00E83C68"/>
    <w:pPr>
      <w:keepNext/>
      <w:numPr>
        <w:ilvl w:val="1"/>
        <w:numId w:val="1"/>
      </w:numPr>
      <w:spacing w:before="560" w:after="560"/>
      <w:ind w:left="578" w:hanging="578"/>
      <w:outlineLvl w:val="1"/>
    </w:pPr>
    <w:rPr>
      <w:rFonts w:ascii="Book Antiqua" w:hAnsi="Book Antiqua"/>
      <w:b/>
      <w:sz w:val="28"/>
      <w:szCs w:val="26"/>
    </w:rPr>
  </w:style>
  <w:style w:type="paragraph" w:styleId="Otsikko3">
    <w:name w:val="heading 3"/>
    <w:next w:val="Normaltextfirstchapter"/>
    <w:link w:val="Otsikko3Char"/>
    <w:uiPriority w:val="9"/>
    <w:unhideWhenUsed/>
    <w:qFormat/>
    <w:rsid w:val="00E83C68"/>
    <w:pPr>
      <w:keepNext/>
      <w:numPr>
        <w:ilvl w:val="2"/>
        <w:numId w:val="1"/>
      </w:numPr>
      <w:spacing w:before="280" w:after="280"/>
      <w:outlineLvl w:val="2"/>
    </w:pPr>
    <w:rPr>
      <w:rFonts w:ascii="Book Antiqua" w:hAnsi="Book Antiqua"/>
      <w:b/>
      <w:bCs/>
      <w:sz w:val="24"/>
      <w:szCs w:val="22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D12E4A"/>
    <w:pPr>
      <w:keepNext/>
      <w:keepLines/>
      <w:numPr>
        <w:ilvl w:val="3"/>
        <w:numId w:val="1"/>
      </w:numPr>
      <w:spacing w:before="200"/>
      <w:ind w:left="1134" w:hanging="1134"/>
      <w:jc w:val="left"/>
      <w:outlineLvl w:val="3"/>
    </w:pPr>
    <w:rPr>
      <w:b/>
      <w:bCs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D12E4A"/>
    <w:pPr>
      <w:keepNext/>
      <w:keepLines/>
      <w:numPr>
        <w:ilvl w:val="4"/>
        <w:numId w:val="1"/>
      </w:numPr>
      <w:spacing w:before="200"/>
      <w:ind w:left="1134" w:hanging="1134"/>
      <w:jc w:val="left"/>
      <w:outlineLvl w:val="4"/>
    </w:pPr>
    <w:rPr>
      <w:b/>
      <w:color w:val="000000" w:themeColor="text1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82C15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82C15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82C15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82C15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C5155"/>
    <w:rPr>
      <w:rFonts w:ascii="Book Antiqua" w:hAnsi="Book Antiqua"/>
      <w:b/>
      <w:bCs/>
      <w:caps/>
      <w:sz w:val="32"/>
      <w:szCs w:val="28"/>
      <w:lang w:val="fi-FI" w:eastAsia="zh-CN" w:bidi="ar-SA"/>
    </w:rPr>
  </w:style>
  <w:style w:type="character" w:customStyle="1" w:styleId="Otsikko2Char">
    <w:name w:val="Otsikko 2 Char"/>
    <w:basedOn w:val="Kappaleenoletusfontti"/>
    <w:link w:val="Otsikko2"/>
    <w:uiPriority w:val="9"/>
    <w:rsid w:val="00E83C68"/>
    <w:rPr>
      <w:rFonts w:ascii="Book Antiqua" w:hAnsi="Book Antiqua"/>
      <w:b/>
      <w:sz w:val="28"/>
      <w:szCs w:val="26"/>
      <w:lang w:val="fi-FI" w:eastAsia="zh-CN" w:bidi="ar-SA"/>
    </w:rPr>
  </w:style>
  <w:style w:type="paragraph" w:customStyle="1" w:styleId="Heading1-nonumbering">
    <w:name w:val="Heading 1 - no numbering"/>
    <w:next w:val="Normaltextfirstchapter"/>
    <w:qFormat/>
    <w:rsid w:val="00AC5155"/>
    <w:pPr>
      <w:spacing w:after="480"/>
    </w:pPr>
    <w:rPr>
      <w:rFonts w:ascii="Book Antiqua" w:hAnsi="Book Antiqua"/>
      <w:b/>
      <w:caps/>
      <w:sz w:val="28"/>
      <w:szCs w:val="22"/>
    </w:rPr>
  </w:style>
  <w:style w:type="paragraph" w:customStyle="1" w:styleId="Normaltextfirstchapter">
    <w:name w:val="Normal text first chapter"/>
    <w:basedOn w:val="Normaali"/>
    <w:next w:val="Normaali"/>
    <w:qFormat/>
    <w:rsid w:val="00943BCC"/>
    <w:pPr>
      <w:ind w:firstLine="0"/>
    </w:pPr>
  </w:style>
  <w:style w:type="character" w:customStyle="1" w:styleId="Otsikko3Char">
    <w:name w:val="Otsikko 3 Char"/>
    <w:basedOn w:val="Kappaleenoletusfontti"/>
    <w:link w:val="Otsikko3"/>
    <w:uiPriority w:val="9"/>
    <w:rsid w:val="00E83C68"/>
    <w:rPr>
      <w:rFonts w:ascii="Book Antiqua" w:hAnsi="Book Antiqua"/>
      <w:b/>
      <w:bCs/>
      <w:sz w:val="24"/>
      <w:szCs w:val="22"/>
      <w:lang w:val="fi-FI" w:eastAsia="zh-CN" w:bidi="ar-SA"/>
    </w:rPr>
  </w:style>
  <w:style w:type="paragraph" w:styleId="Yltunniste">
    <w:name w:val="header"/>
    <w:basedOn w:val="Normaali"/>
    <w:link w:val="YltunnisteChar"/>
    <w:uiPriority w:val="99"/>
    <w:unhideWhenUsed/>
    <w:rsid w:val="002D15C9"/>
    <w:pPr>
      <w:tabs>
        <w:tab w:val="center" w:pos="4513"/>
        <w:tab w:val="right" w:pos="9026"/>
      </w:tabs>
      <w:ind w:firstLine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2D15C9"/>
    <w:rPr>
      <w:rFonts w:ascii="Book Antiqua" w:hAnsi="Book Antiqua"/>
      <w:sz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0F2AB0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F2AB0"/>
    <w:rPr>
      <w:rFonts w:ascii="Book Antiqua" w:hAnsi="Book Antiqua"/>
      <w:sz w:val="24"/>
    </w:rPr>
  </w:style>
  <w:style w:type="paragraph" w:styleId="Sisluet1">
    <w:name w:val="toc 1"/>
    <w:basedOn w:val="Normaali"/>
    <w:next w:val="Normaali"/>
    <w:autoRedefine/>
    <w:uiPriority w:val="39"/>
    <w:unhideWhenUsed/>
    <w:rsid w:val="00DA49FF"/>
    <w:pPr>
      <w:tabs>
        <w:tab w:val="left" w:pos="567"/>
        <w:tab w:val="right" w:leader="dot" w:pos="8494"/>
      </w:tabs>
      <w:spacing w:before="280"/>
      <w:ind w:firstLine="0"/>
      <w:jc w:val="left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DA49FF"/>
    <w:pPr>
      <w:tabs>
        <w:tab w:val="left" w:pos="1134"/>
        <w:tab w:val="right" w:leader="dot" w:pos="8494"/>
      </w:tabs>
      <w:ind w:left="1134" w:hanging="567"/>
      <w:jc w:val="left"/>
    </w:pPr>
  </w:style>
  <w:style w:type="paragraph" w:styleId="Sisluet3">
    <w:name w:val="toc 3"/>
    <w:basedOn w:val="Normaali"/>
    <w:next w:val="Normaali"/>
    <w:autoRedefine/>
    <w:uiPriority w:val="39"/>
    <w:unhideWhenUsed/>
    <w:rsid w:val="00D12E4A"/>
    <w:pPr>
      <w:tabs>
        <w:tab w:val="left" w:pos="1834"/>
        <w:tab w:val="right" w:leader="dot" w:pos="8494"/>
      </w:tabs>
      <w:ind w:left="1831" w:hanging="697"/>
      <w:jc w:val="left"/>
    </w:pPr>
  </w:style>
  <w:style w:type="character" w:styleId="Hyperlinkki">
    <w:name w:val="Hyperlink"/>
    <w:basedOn w:val="Kappaleenoletusfontti"/>
    <w:uiPriority w:val="99"/>
    <w:unhideWhenUsed/>
    <w:rsid w:val="005D18B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D18B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18B9"/>
    <w:rPr>
      <w:rFonts w:ascii="Tahoma" w:hAnsi="Tahoma" w:cs="Tahoma"/>
      <w:sz w:val="16"/>
      <w:szCs w:val="16"/>
    </w:rPr>
  </w:style>
  <w:style w:type="paragraph" w:customStyle="1" w:styleId="NormaltextAbstract-part">
    <w:name w:val="Normal text Abstract-part"/>
    <w:qFormat/>
    <w:rsid w:val="002E5878"/>
    <w:pPr>
      <w:suppressAutoHyphens/>
      <w:jc w:val="both"/>
    </w:pPr>
    <w:rPr>
      <w:rFonts w:ascii="Book Antiqua" w:hAnsi="Book Antiqua"/>
      <w:sz w:val="24"/>
      <w:szCs w:val="22"/>
      <w:lang w:val="en-US"/>
    </w:rPr>
  </w:style>
  <w:style w:type="paragraph" w:customStyle="1" w:styleId="Reference">
    <w:name w:val="Reference"/>
    <w:basedOn w:val="Normaltextfirstchapter"/>
    <w:qFormat/>
    <w:rsid w:val="00F43DE3"/>
    <w:pPr>
      <w:suppressAutoHyphens/>
      <w:ind w:left="567" w:hanging="567"/>
    </w:pPr>
    <w:rPr>
      <w:noProof/>
    </w:rPr>
  </w:style>
  <w:style w:type="paragraph" w:styleId="Kuvaotsikkoluettelo">
    <w:name w:val="table of figures"/>
    <w:basedOn w:val="Normaali"/>
    <w:next w:val="Normaali"/>
    <w:uiPriority w:val="99"/>
    <w:unhideWhenUsed/>
    <w:rsid w:val="00D31524"/>
    <w:pPr>
      <w:ind w:firstLine="0"/>
    </w:pPr>
  </w:style>
  <w:style w:type="table" w:styleId="TaulukkoRuudukko">
    <w:name w:val="Table Grid"/>
    <w:basedOn w:val="Normaalitaulukko"/>
    <w:uiPriority w:val="59"/>
    <w:rsid w:val="00670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01151"/>
    <w:pPr>
      <w:pageBreakBefore w:val="0"/>
      <w:numPr>
        <w:numId w:val="0"/>
      </w:numPr>
      <w:spacing w:before="480" w:after="0"/>
      <w:outlineLvl w:val="9"/>
    </w:pPr>
    <w:rPr>
      <w:rFonts w:ascii="Cambria" w:hAnsi="Cambria"/>
      <w:caps w:val="0"/>
      <w:color w:val="365F91"/>
      <w:sz w:val="28"/>
      <w:lang w:val="en-US"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D12E4A"/>
    <w:rPr>
      <w:rFonts w:ascii="Book Antiqua" w:hAnsi="Book Antiqua"/>
      <w:b/>
      <w:bCs/>
      <w:iCs/>
      <w:color w:val="000000" w:themeColor="text1"/>
      <w:sz w:val="24"/>
      <w:szCs w:val="22"/>
    </w:rPr>
  </w:style>
  <w:style w:type="character" w:customStyle="1" w:styleId="Otsikko5Char">
    <w:name w:val="Otsikko 5 Char"/>
    <w:basedOn w:val="Kappaleenoletusfontti"/>
    <w:link w:val="Otsikko5"/>
    <w:uiPriority w:val="9"/>
    <w:rsid w:val="00D12E4A"/>
    <w:rPr>
      <w:rFonts w:ascii="Book Antiqua" w:hAnsi="Book Antiqua"/>
      <w:b/>
      <w:color w:val="000000" w:themeColor="text1"/>
      <w:sz w:val="24"/>
      <w:szCs w:val="22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82C15"/>
    <w:rPr>
      <w:rFonts w:ascii="Cambria" w:eastAsia="SimSun" w:hAnsi="Cambria" w:cs="Times New Roman"/>
      <w:i/>
      <w:iCs/>
      <w:color w:val="243F60"/>
      <w:sz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82C15"/>
    <w:rPr>
      <w:rFonts w:ascii="Cambria" w:eastAsia="SimSun" w:hAnsi="Cambria" w:cs="Times New Roman"/>
      <w:i/>
      <w:iCs/>
      <w:color w:val="404040"/>
      <w:sz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82C15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82C15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customStyle="1" w:styleId="Citation">
    <w:name w:val="Citation"/>
    <w:next w:val="Normaali"/>
    <w:autoRedefine/>
    <w:qFormat/>
    <w:rsid w:val="00155C20"/>
    <w:pPr>
      <w:spacing w:before="280" w:after="280" w:line="220" w:lineRule="exact"/>
      <w:ind w:left="567"/>
      <w:jc w:val="both"/>
    </w:pPr>
    <w:rPr>
      <w:rFonts w:ascii="Book Antiqua" w:hAnsi="Book Antiqua"/>
      <w:sz w:val="21"/>
      <w:szCs w:val="22"/>
    </w:rPr>
  </w:style>
  <w:style w:type="paragraph" w:styleId="Alaviitteenteksti">
    <w:name w:val="footnote text"/>
    <w:aliases w:val="Alaviite"/>
    <w:link w:val="AlaviitteentekstiChar"/>
    <w:uiPriority w:val="99"/>
    <w:semiHidden/>
    <w:unhideWhenUsed/>
    <w:rsid w:val="00AC5155"/>
    <w:pPr>
      <w:spacing w:line="220" w:lineRule="exact"/>
      <w:ind w:left="567" w:hanging="567"/>
    </w:pPr>
    <w:rPr>
      <w:rFonts w:ascii="Book Antiqua" w:hAnsi="Book Antiqua"/>
      <w:sz w:val="21"/>
    </w:rPr>
  </w:style>
  <w:style w:type="character" w:customStyle="1" w:styleId="AlaviitteentekstiChar">
    <w:name w:val="Alaviitteen teksti Char"/>
    <w:aliases w:val="Alaviite Char"/>
    <w:basedOn w:val="Kappaleenoletusfontti"/>
    <w:link w:val="Alaviitteenteksti"/>
    <w:uiPriority w:val="99"/>
    <w:semiHidden/>
    <w:rsid w:val="00AC5155"/>
    <w:rPr>
      <w:rFonts w:ascii="Book Antiqua" w:hAnsi="Book Antiqua"/>
      <w:sz w:val="21"/>
      <w:lang w:val="fi-FI" w:eastAsia="zh-CN" w:bidi="ar-SA"/>
    </w:rPr>
  </w:style>
  <w:style w:type="character" w:styleId="Alaviitteenviite">
    <w:name w:val="footnote reference"/>
    <w:basedOn w:val="Kappaleenoletusfontti"/>
    <w:uiPriority w:val="99"/>
    <w:semiHidden/>
    <w:unhideWhenUsed/>
    <w:rsid w:val="00516414"/>
    <w:rPr>
      <w:vertAlign w:val="superscript"/>
    </w:rPr>
  </w:style>
  <w:style w:type="paragraph" w:styleId="Kuvanotsikko">
    <w:name w:val="caption"/>
    <w:aliases w:val="Table definition"/>
    <w:next w:val="Normaltextfirstchapter"/>
    <w:uiPriority w:val="35"/>
    <w:unhideWhenUsed/>
    <w:qFormat/>
    <w:rsid w:val="000F6061"/>
    <w:pPr>
      <w:spacing w:before="280" w:after="280" w:line="220" w:lineRule="exact"/>
      <w:ind w:left="1701" w:hanging="1701"/>
    </w:pPr>
    <w:rPr>
      <w:rFonts w:ascii="Book Antiqua" w:hAnsi="Book Antiqua"/>
      <w:bCs/>
      <w:sz w:val="21"/>
    </w:rPr>
  </w:style>
  <w:style w:type="paragraph" w:customStyle="1" w:styleId="Tabletext">
    <w:name w:val="Table text"/>
    <w:qFormat/>
    <w:rsid w:val="00761390"/>
    <w:rPr>
      <w:rFonts w:ascii="Book Antiqua" w:hAnsi="Book Antiqua"/>
      <w:sz w:val="21"/>
      <w:szCs w:val="22"/>
    </w:rPr>
  </w:style>
  <w:style w:type="table" w:customStyle="1" w:styleId="Taulukko">
    <w:name w:val="Taulukko"/>
    <w:basedOn w:val="Normaalitaulukko"/>
    <w:uiPriority w:val="99"/>
    <w:qFormat/>
    <w:rsid w:val="00761390"/>
    <w:rPr>
      <w:rFonts w:ascii="Book Antiqua" w:hAnsi="Book Antiqua"/>
      <w:sz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MainTitleOriginalPapers">
    <w:name w:val="Main Title (Original Papers)"/>
    <w:basedOn w:val="Normaali"/>
    <w:link w:val="MainTitleOriginalPapersChar"/>
    <w:qFormat/>
    <w:rsid w:val="00980636"/>
    <w:pPr>
      <w:ind w:firstLine="0"/>
      <w:jc w:val="center"/>
    </w:pPr>
    <w:rPr>
      <w:rFonts w:eastAsiaTheme="minorEastAsia" w:cstheme="minorHAnsi"/>
      <w:b/>
      <w:sz w:val="32"/>
      <w:szCs w:val="32"/>
    </w:rPr>
  </w:style>
  <w:style w:type="paragraph" w:customStyle="1" w:styleId="ArticleTitle">
    <w:name w:val="Article Title"/>
    <w:basedOn w:val="Normaali"/>
    <w:link w:val="ArticleTitleChar"/>
    <w:qFormat/>
    <w:rsid w:val="00155C20"/>
    <w:pPr>
      <w:ind w:firstLine="0"/>
      <w:jc w:val="center"/>
    </w:pPr>
    <w:rPr>
      <w:rFonts w:eastAsiaTheme="minorEastAsia" w:cstheme="minorHAnsi"/>
      <w:b/>
      <w:caps/>
      <w:sz w:val="28"/>
      <w:szCs w:val="28"/>
      <w:lang w:val="en-US"/>
    </w:rPr>
  </w:style>
  <w:style w:type="character" w:customStyle="1" w:styleId="MainTitleOriginalPapersChar">
    <w:name w:val="Main Title (Original Papers) Char"/>
    <w:basedOn w:val="Kappaleenoletusfontti"/>
    <w:link w:val="MainTitleOriginalPapers"/>
    <w:rsid w:val="00980636"/>
    <w:rPr>
      <w:rFonts w:ascii="Book Antiqua" w:eastAsiaTheme="minorEastAsia" w:hAnsi="Book Antiqua" w:cstheme="minorHAnsi"/>
      <w:b/>
      <w:sz w:val="32"/>
      <w:szCs w:val="32"/>
    </w:rPr>
  </w:style>
  <w:style w:type="character" w:customStyle="1" w:styleId="ArticleTitleChar">
    <w:name w:val="Article Title Char"/>
    <w:basedOn w:val="Kappaleenoletusfontti"/>
    <w:link w:val="ArticleTitle"/>
    <w:rsid w:val="00155C20"/>
    <w:rPr>
      <w:rFonts w:ascii="Book Antiqua" w:eastAsiaTheme="minorEastAsia" w:hAnsi="Book Antiqua" w:cstheme="minorHAnsi"/>
      <w:b/>
      <w:caps/>
      <w:sz w:val="28"/>
      <w:szCs w:val="28"/>
      <w:lang w:val="en-US"/>
    </w:rPr>
  </w:style>
  <w:style w:type="paragraph" w:customStyle="1" w:styleId="TyyliCitationVasen1cm">
    <w:name w:val="Tyyli Citation + Vasen:  1 cm"/>
    <w:basedOn w:val="Citation"/>
    <w:rsid w:val="00F430B1"/>
    <w:rPr>
      <w:szCs w:val="20"/>
    </w:rPr>
  </w:style>
  <w:style w:type="paragraph" w:customStyle="1" w:styleId="NormaltextOriginalpapers">
    <w:name w:val="Normal text (Original papers)"/>
    <w:basedOn w:val="Normaali"/>
    <w:qFormat/>
    <w:rsid w:val="00155C20"/>
    <w:pPr>
      <w:ind w:firstLine="0"/>
      <w:jc w:val="center"/>
    </w:pPr>
    <w:rPr>
      <w:lang w:val="en-US"/>
    </w:rPr>
  </w:style>
  <w:style w:type="paragraph" w:customStyle="1" w:styleId="Textforlist">
    <w:name w:val="Text for list"/>
    <w:qFormat/>
    <w:rsid w:val="00D6531B"/>
    <w:pPr>
      <w:numPr>
        <w:numId w:val="5"/>
      </w:numPr>
      <w:spacing w:before="280" w:line="220" w:lineRule="exact"/>
    </w:pPr>
    <w:rPr>
      <w:rFonts w:ascii="Book Antiqua" w:hAnsi="Book Antiqua"/>
      <w:sz w:val="21"/>
      <w:szCs w:val="22"/>
      <w:lang w:val="en-US"/>
    </w:rPr>
  </w:style>
  <w:style w:type="paragraph" w:customStyle="1" w:styleId="Figuredefinition">
    <w:name w:val="Figure definition"/>
    <w:qFormat/>
    <w:rsid w:val="000F6061"/>
    <w:pPr>
      <w:spacing w:before="280" w:after="280"/>
      <w:ind w:left="1134" w:hanging="1134"/>
    </w:pPr>
    <w:rPr>
      <w:rFonts w:ascii="Book Antiqua" w:hAnsi="Book Antiqua"/>
      <w:bCs/>
      <w:sz w:val="21"/>
      <w:lang w:val="en-US"/>
    </w:rPr>
  </w:style>
  <w:style w:type="paragraph" w:styleId="Sisluet4">
    <w:name w:val="toc 4"/>
    <w:basedOn w:val="Normaali"/>
    <w:next w:val="Normaali"/>
    <w:autoRedefine/>
    <w:uiPriority w:val="39"/>
    <w:rsid w:val="00D12E4A"/>
    <w:pPr>
      <w:ind w:left="720" w:firstLine="697"/>
    </w:pPr>
  </w:style>
  <w:style w:type="paragraph" w:styleId="Sisluet5">
    <w:name w:val="toc 5"/>
    <w:basedOn w:val="Normaali"/>
    <w:next w:val="Normaali"/>
    <w:autoRedefine/>
    <w:uiPriority w:val="39"/>
    <w:rsid w:val="00D12E4A"/>
    <w:pPr>
      <w:ind w:left="958" w:firstLine="6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03D35-76B4-4643-81DC-446E71A8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EN_JYU_Dissertation.dotx</Template>
  <TotalTime>278</TotalTime>
  <Pages>14</Pages>
  <Words>445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Väitöskirjapohja</vt:lpstr>
      <vt:lpstr>Väitöskirjapohja</vt:lpstr>
    </vt:vector>
  </TitlesOfParts>
  <Company>JYU</Company>
  <LinksUpToDate>false</LinksUpToDate>
  <CharactersWithSpaces>4045</CharactersWithSpaces>
  <SharedDoc>false</SharedDoc>
  <HLinks>
    <vt:vector size="54" baseType="variant">
      <vt:variant>
        <vt:i4>1638455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_Toc229984415</vt:lpwstr>
      </vt:variant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_Toc229984414</vt:lpwstr>
      </vt:variant>
      <vt:variant>
        <vt:i4>1638455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_Toc229984413</vt:lpwstr>
      </vt:variant>
      <vt:variant>
        <vt:i4>1638455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_Toc229984412</vt:lpwstr>
      </vt:variant>
      <vt:variant>
        <vt:i4>1638455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_Toc229984411</vt:lpwstr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_Toc229984410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_Toc229984409</vt:lpwstr>
      </vt:variant>
      <vt:variant>
        <vt:i4>1114160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_Toc229984399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_Toc229984393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Väitöskirjapohja</dc:title>
  <dc:subject>Jyväskylän yliopiston väitöskirjapohja</dc:subject>
  <dc:creator>Niskanen Mikko</dc:creator>
  <cp:lastModifiedBy>Niskanen Mikko</cp:lastModifiedBy>
  <cp:revision>1</cp:revision>
  <cp:lastPrinted>2009-04-28T10:51:00Z</cp:lastPrinted>
  <dcterms:created xsi:type="dcterms:W3CDTF">2012-10-31T07:49:00Z</dcterms:created>
  <dcterms:modified xsi:type="dcterms:W3CDTF">2012-10-31T12:27:00Z</dcterms:modified>
</cp:coreProperties>
</file>