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78" w:rsidRPr="00DE3FBF" w:rsidRDefault="00F7514E" w:rsidP="004865E4">
      <w:pPr>
        <w:rPr>
          <w:lang w:val="en-US"/>
        </w:rPr>
      </w:pPr>
      <w:proofErr w:type="spellStart"/>
      <w:r w:rsidRPr="00DE3FBF">
        <w:rPr>
          <w:lang w:val="en-US"/>
        </w:rPr>
        <w:t>Nimiö</w:t>
      </w:r>
      <w:proofErr w:type="spellEnd"/>
      <w:r w:rsidR="007B66FE" w:rsidRPr="00DE3FBF">
        <w:rPr>
          <w:lang w:val="en-US"/>
        </w:rPr>
        <w:t xml:space="preserve"> 1</w:t>
      </w:r>
    </w:p>
    <w:p w:rsidR="004865E4" w:rsidRPr="00DE3FBF" w:rsidRDefault="004865E4" w:rsidP="004865E4">
      <w:pPr>
        <w:rPr>
          <w:lang w:val="en-US"/>
        </w:rPr>
      </w:pPr>
    </w:p>
    <w:p w:rsidR="009121AA" w:rsidRPr="00DE3FBF" w:rsidRDefault="009121AA" w:rsidP="004865E4">
      <w:pPr>
        <w:rPr>
          <w:lang w:val="en-US"/>
        </w:rPr>
        <w:sectPr w:rsidR="009121AA" w:rsidRPr="00DE3FBF" w:rsidSect="00670733">
          <w:headerReference w:type="even" r:id="rId9"/>
          <w:headerReference w:type="default" r:id="rId10"/>
          <w:pgSz w:w="11906" w:h="16838" w:code="9"/>
          <w:pgMar w:top="1701" w:right="1701" w:bottom="1418" w:left="1701" w:header="1134" w:footer="709" w:gutter="0"/>
          <w:cols w:space="708"/>
          <w:docGrid w:linePitch="360"/>
        </w:sectPr>
      </w:pPr>
    </w:p>
    <w:p w:rsidR="009121AA" w:rsidRPr="00DE3FBF" w:rsidRDefault="00F7514E" w:rsidP="004865E4">
      <w:pPr>
        <w:rPr>
          <w:lang w:val="en-US"/>
        </w:rPr>
      </w:pPr>
      <w:proofErr w:type="spellStart"/>
      <w:r w:rsidRPr="00DE3FBF">
        <w:rPr>
          <w:lang w:val="en-US"/>
        </w:rPr>
        <w:lastRenderedPageBreak/>
        <w:t>Nimiö</w:t>
      </w:r>
      <w:proofErr w:type="spellEnd"/>
      <w:r w:rsidR="009121AA" w:rsidRPr="00DE3FBF">
        <w:rPr>
          <w:lang w:val="en-US"/>
        </w:rPr>
        <w:t xml:space="preserve"> 2</w:t>
      </w:r>
    </w:p>
    <w:p w:rsidR="009121AA" w:rsidRPr="00DE3FBF" w:rsidRDefault="009121AA" w:rsidP="004865E4">
      <w:pPr>
        <w:rPr>
          <w:lang w:val="en-US"/>
        </w:rPr>
      </w:pPr>
    </w:p>
    <w:p w:rsidR="009121AA" w:rsidRPr="00DE3FBF" w:rsidRDefault="009121AA" w:rsidP="004865E4">
      <w:pPr>
        <w:rPr>
          <w:lang w:val="en-US"/>
        </w:rPr>
        <w:sectPr w:rsidR="009121AA" w:rsidRPr="00DE3FBF" w:rsidSect="006514C9">
          <w:pgSz w:w="11906" w:h="16838" w:code="9"/>
          <w:pgMar w:top="1701" w:right="1701" w:bottom="1418" w:left="1701" w:header="1134" w:footer="709" w:gutter="0"/>
          <w:cols w:space="708"/>
          <w:docGrid w:linePitch="360"/>
        </w:sectPr>
      </w:pPr>
    </w:p>
    <w:p w:rsidR="009121AA" w:rsidRPr="00FE0FE5" w:rsidRDefault="009121AA" w:rsidP="00FE0FE5">
      <w:pPr>
        <w:pStyle w:val="Potsikkonumeroimaton"/>
        <w:rPr>
          <w:lang w:val="en-US"/>
        </w:rPr>
      </w:pPr>
      <w:r w:rsidRPr="00FE0FE5">
        <w:rPr>
          <w:lang w:val="en-US"/>
        </w:rPr>
        <w:lastRenderedPageBreak/>
        <w:t>Abstract</w:t>
      </w:r>
    </w:p>
    <w:p w:rsidR="009121AA" w:rsidRPr="00492BA7" w:rsidRDefault="00492BA7" w:rsidP="00492BA7">
      <w:pPr>
        <w:pStyle w:val="NormaalitekstiAbstract-osassa"/>
      </w:pPr>
      <w:proofErr w:type="spellStart"/>
      <w:r w:rsidRPr="00492BA7">
        <w:t>Lastname</w:t>
      </w:r>
      <w:proofErr w:type="spellEnd"/>
      <w:r w:rsidRPr="00492BA7">
        <w:t xml:space="preserve">, </w:t>
      </w:r>
      <w:proofErr w:type="spellStart"/>
      <w:r w:rsidRPr="00492BA7">
        <w:t>F</w:t>
      </w:r>
      <w:r>
        <w:t>i</w:t>
      </w:r>
      <w:r w:rsidRPr="00492BA7">
        <w:t>rstname</w:t>
      </w:r>
      <w:proofErr w:type="spellEnd"/>
    </w:p>
    <w:p w:rsidR="00492BA7" w:rsidRDefault="00492BA7" w:rsidP="00492BA7">
      <w:pPr>
        <w:pStyle w:val="NormaalitekstiAbstract-osassa"/>
      </w:pPr>
      <w:r w:rsidRPr="00492BA7">
        <w:t>Name of the publication</w:t>
      </w:r>
    </w:p>
    <w:p w:rsidR="00492BA7" w:rsidRDefault="00492BA7" w:rsidP="00492BA7">
      <w:pPr>
        <w:pStyle w:val="NormaalitekstiAbstract-osassa"/>
      </w:pPr>
      <w:proofErr w:type="spellStart"/>
      <w:r>
        <w:t>Jyväskylä</w:t>
      </w:r>
      <w:proofErr w:type="spellEnd"/>
      <w:r>
        <w:t>: U</w:t>
      </w:r>
      <w:r w:rsidR="00784D0A">
        <w:t xml:space="preserve">niversity of </w:t>
      </w:r>
      <w:proofErr w:type="spellStart"/>
      <w:r w:rsidR="00784D0A">
        <w:t>Jyväskylä</w:t>
      </w:r>
      <w:proofErr w:type="spellEnd"/>
      <w:r w:rsidR="00784D0A">
        <w:t>, 2010, xx</w:t>
      </w:r>
      <w:r>
        <w:t xml:space="preserve"> p.</w:t>
      </w:r>
    </w:p>
    <w:p w:rsidR="00492BA7" w:rsidRDefault="00492BA7" w:rsidP="00492BA7">
      <w:pPr>
        <w:pStyle w:val="NormaalitekstiAbstract-osassa"/>
      </w:pPr>
      <w:r>
        <w:t>(Name of the series here</w:t>
      </w:r>
    </w:p>
    <w:p w:rsidR="00492BA7" w:rsidRDefault="00492BA7" w:rsidP="00492BA7">
      <w:pPr>
        <w:pStyle w:val="NormaalitekstiAbstract-osassa"/>
      </w:pPr>
      <w:r>
        <w:t>ISSN…)</w:t>
      </w:r>
    </w:p>
    <w:p w:rsidR="00492BA7" w:rsidRDefault="00492BA7" w:rsidP="00492BA7">
      <w:pPr>
        <w:pStyle w:val="NormaalitekstiAbstract-osassa"/>
      </w:pPr>
      <w:r>
        <w:t>ISBN…</w:t>
      </w:r>
    </w:p>
    <w:p w:rsidR="00492BA7" w:rsidRPr="00492BA7" w:rsidRDefault="00492BA7" w:rsidP="00492BA7">
      <w:pPr>
        <w:pStyle w:val="NormaalitekstiAbstract-osassa"/>
      </w:pPr>
    </w:p>
    <w:p w:rsidR="00492BA7" w:rsidRDefault="00492BA7" w:rsidP="00492BA7">
      <w:pPr>
        <w:pStyle w:val="NormaalitekstiAbstract-osassa"/>
      </w:pPr>
    </w:p>
    <w:p w:rsidR="00492BA7" w:rsidRDefault="00AF4527" w:rsidP="00492BA7">
      <w:pPr>
        <w:pStyle w:val="NormaalitekstiAbstract-osassa"/>
      </w:pPr>
      <w:proofErr w:type="gramStart"/>
      <w:r>
        <w:t>Text of the abstract</w:t>
      </w:r>
      <w:r w:rsidR="00492BA7">
        <w:t>.</w:t>
      </w:r>
      <w:proofErr w:type="gramEnd"/>
    </w:p>
    <w:p w:rsidR="00492BA7" w:rsidRDefault="00492BA7" w:rsidP="00492BA7">
      <w:pPr>
        <w:pStyle w:val="NormaalitekstiAbstract-osassa"/>
      </w:pPr>
    </w:p>
    <w:p w:rsidR="00492BA7" w:rsidRDefault="00492BA7" w:rsidP="00492BA7">
      <w:pPr>
        <w:pStyle w:val="NormaalitekstiAbstract-osassa"/>
      </w:pPr>
      <w:r>
        <w:t>Keywords: keyword2, keyword2, keyword3</w:t>
      </w:r>
    </w:p>
    <w:p w:rsidR="00AF4527" w:rsidRPr="00492BA7" w:rsidRDefault="00AF4527" w:rsidP="00492BA7">
      <w:pPr>
        <w:pStyle w:val="NormaalitekstiAbstract-osassa"/>
      </w:pPr>
    </w:p>
    <w:p w:rsidR="00AF4527" w:rsidRDefault="009121AA" w:rsidP="00AF4527">
      <w:pPr>
        <w:pStyle w:val="NormaalitekstiAbstract-osassa"/>
      </w:pPr>
      <w:r w:rsidRPr="00492BA7">
        <w:br w:type="page"/>
      </w:r>
      <w:r w:rsidR="00AF4527" w:rsidRPr="001B4FFA">
        <w:rPr>
          <w:b/>
        </w:rPr>
        <w:lastRenderedPageBreak/>
        <w:t>A</w:t>
      </w:r>
      <w:r w:rsidRPr="001B4FFA">
        <w:rPr>
          <w:b/>
        </w:rPr>
        <w:t>uthor</w:t>
      </w:r>
      <w:r w:rsidR="00AF4527" w:rsidRPr="001B4FFA">
        <w:rPr>
          <w:b/>
        </w:rPr>
        <w:t>’s</w:t>
      </w:r>
      <w:r w:rsidRPr="001B4FFA">
        <w:rPr>
          <w:b/>
        </w:rPr>
        <w:t xml:space="preserve"> address</w:t>
      </w:r>
      <w:r w:rsidR="00AF4527">
        <w:tab/>
      </w:r>
      <w:proofErr w:type="spellStart"/>
      <w:r w:rsidR="00AF4527">
        <w:t>Firstname</w:t>
      </w:r>
      <w:proofErr w:type="spellEnd"/>
      <w:r w:rsidR="00AF4527">
        <w:t xml:space="preserve"> </w:t>
      </w:r>
      <w:proofErr w:type="spellStart"/>
      <w:r w:rsidR="00AF4527">
        <w:t>Lastname</w:t>
      </w:r>
      <w:proofErr w:type="spellEnd"/>
    </w:p>
    <w:p w:rsidR="00AF4527" w:rsidRDefault="001B4FFA" w:rsidP="00AF4527">
      <w:pPr>
        <w:pStyle w:val="NormaalitekstiAbstract-osassa"/>
      </w:pPr>
      <w:r>
        <w:tab/>
      </w:r>
      <w:r>
        <w:tab/>
      </w:r>
      <w:r w:rsidR="00AF4527">
        <w:t>Unit</w:t>
      </w:r>
    </w:p>
    <w:p w:rsidR="00AF4527" w:rsidRDefault="00AF4527" w:rsidP="00AF4527">
      <w:pPr>
        <w:pStyle w:val="NormaalitekstiAbstract-osassa"/>
      </w:pPr>
      <w:r>
        <w:tab/>
      </w:r>
      <w:r>
        <w:tab/>
        <w:t>Address</w:t>
      </w:r>
    </w:p>
    <w:p w:rsidR="00AF4527" w:rsidRDefault="00AF4527" w:rsidP="00AF4527">
      <w:pPr>
        <w:pStyle w:val="NormaalitekstiAbstract-osassa"/>
      </w:pPr>
      <w:r>
        <w:tab/>
      </w:r>
      <w:r>
        <w:tab/>
        <w:t>Email</w:t>
      </w:r>
    </w:p>
    <w:p w:rsidR="00AF4527" w:rsidRDefault="00AF4527" w:rsidP="00AF4527">
      <w:pPr>
        <w:pStyle w:val="NormaalitekstiAbstract-osassa"/>
      </w:pPr>
    </w:p>
    <w:p w:rsidR="00AF4527" w:rsidRDefault="00AF4527" w:rsidP="00AF4527">
      <w:pPr>
        <w:pStyle w:val="NormaalitekstiAbstract-osassa"/>
      </w:pPr>
    </w:p>
    <w:p w:rsidR="00AF4527" w:rsidRDefault="00AF4527" w:rsidP="00AF4527">
      <w:pPr>
        <w:pStyle w:val="NormaalitekstiAbstract-osassa"/>
      </w:pPr>
      <w:r w:rsidRPr="001B4FFA">
        <w:rPr>
          <w:b/>
        </w:rPr>
        <w:t>Supervisors</w:t>
      </w:r>
      <w:r w:rsidRPr="001B4FFA">
        <w:rPr>
          <w:b/>
        </w:rPr>
        <w:tab/>
      </w:r>
      <w:proofErr w:type="spellStart"/>
      <w:r>
        <w:t>Firstname</w:t>
      </w:r>
      <w:proofErr w:type="spellEnd"/>
      <w:r>
        <w:t xml:space="preserve"> </w:t>
      </w:r>
      <w:proofErr w:type="spellStart"/>
      <w:r>
        <w:t>Lastname</w:t>
      </w:r>
      <w:proofErr w:type="spellEnd"/>
    </w:p>
    <w:p w:rsidR="001B4FFA" w:rsidRDefault="001B4FFA" w:rsidP="00AF4527">
      <w:pPr>
        <w:pStyle w:val="NormaalitekstiAbstract-osassa"/>
      </w:pPr>
      <w:r>
        <w:tab/>
      </w:r>
      <w:r>
        <w:tab/>
        <w:t>Department of xx</w:t>
      </w:r>
    </w:p>
    <w:p w:rsidR="001B4FFA" w:rsidRDefault="001B4FFA" w:rsidP="00AF4527">
      <w:pPr>
        <w:pStyle w:val="NormaalitekstiAbstract-osassa"/>
      </w:pPr>
      <w:r>
        <w:tab/>
      </w:r>
      <w:r>
        <w:tab/>
        <w:t xml:space="preserve">University of </w:t>
      </w:r>
      <w:proofErr w:type="spellStart"/>
      <w:r>
        <w:t>yy</w:t>
      </w:r>
      <w:proofErr w:type="spellEnd"/>
    </w:p>
    <w:p w:rsidR="001B4FFA" w:rsidRDefault="001B4FFA" w:rsidP="00AF4527">
      <w:pPr>
        <w:pStyle w:val="NormaalitekstiAbstract-osassa"/>
      </w:pPr>
    </w:p>
    <w:p w:rsidR="001B4FFA" w:rsidRDefault="001B4FFA" w:rsidP="00AF4527">
      <w:pPr>
        <w:pStyle w:val="NormaalitekstiAbstract-osassa"/>
      </w:pPr>
    </w:p>
    <w:p w:rsidR="001B4FFA" w:rsidRDefault="001B4FFA" w:rsidP="00AF4527">
      <w:pPr>
        <w:pStyle w:val="NormaalitekstiAbstract-osassa"/>
      </w:pPr>
      <w:r w:rsidRPr="001B4FFA">
        <w:rPr>
          <w:b/>
        </w:rPr>
        <w:t>Reviewers</w:t>
      </w:r>
      <w:r>
        <w:tab/>
      </w:r>
      <w:r>
        <w:tab/>
      </w:r>
      <w:proofErr w:type="spellStart"/>
      <w:r>
        <w:t>Firstname</w:t>
      </w:r>
      <w:proofErr w:type="spellEnd"/>
      <w:r>
        <w:t xml:space="preserve"> </w:t>
      </w:r>
      <w:proofErr w:type="spellStart"/>
      <w:r>
        <w:t>Lastname</w:t>
      </w:r>
      <w:proofErr w:type="spellEnd"/>
    </w:p>
    <w:p w:rsidR="001B4FFA" w:rsidRDefault="001B4FFA" w:rsidP="00AF4527">
      <w:pPr>
        <w:pStyle w:val="NormaalitekstiAbstract-osassa"/>
      </w:pPr>
      <w:r>
        <w:tab/>
      </w:r>
      <w:r>
        <w:tab/>
      </w:r>
      <w:proofErr w:type="spellStart"/>
      <w:r>
        <w:t>Firstname</w:t>
      </w:r>
      <w:proofErr w:type="spellEnd"/>
      <w:r>
        <w:t xml:space="preserve"> </w:t>
      </w:r>
      <w:proofErr w:type="spellStart"/>
      <w:r>
        <w:t>Lastname</w:t>
      </w:r>
      <w:proofErr w:type="spellEnd"/>
    </w:p>
    <w:p w:rsidR="001B4FFA" w:rsidRDefault="001B4FFA" w:rsidP="00AF4527">
      <w:pPr>
        <w:pStyle w:val="NormaalitekstiAbstract-osassa"/>
      </w:pPr>
    </w:p>
    <w:p w:rsidR="001B4FFA" w:rsidRDefault="001B4FFA" w:rsidP="00AF4527">
      <w:pPr>
        <w:pStyle w:val="NormaalitekstiAbstract-osassa"/>
      </w:pPr>
    </w:p>
    <w:p w:rsidR="001B4FFA" w:rsidRDefault="001B4FFA" w:rsidP="00AF4527">
      <w:pPr>
        <w:pStyle w:val="NormaalitekstiAbstract-osassa"/>
      </w:pPr>
      <w:r w:rsidRPr="001B4FFA">
        <w:rPr>
          <w:b/>
        </w:rPr>
        <w:t>Opponents</w:t>
      </w:r>
      <w:r>
        <w:tab/>
      </w:r>
      <w:r>
        <w:tab/>
      </w:r>
      <w:proofErr w:type="spellStart"/>
      <w:r>
        <w:t>Firstname</w:t>
      </w:r>
      <w:proofErr w:type="spellEnd"/>
      <w:r>
        <w:t xml:space="preserve"> </w:t>
      </w:r>
      <w:proofErr w:type="spellStart"/>
      <w:r>
        <w:t>Lastname</w:t>
      </w:r>
      <w:proofErr w:type="spellEnd"/>
    </w:p>
    <w:p w:rsidR="001B4FFA" w:rsidRPr="005E4273" w:rsidRDefault="001B4FFA" w:rsidP="00AF4527">
      <w:pPr>
        <w:pStyle w:val="NormaalitekstiAbstract-osassa"/>
      </w:pPr>
      <w:r>
        <w:tab/>
      </w:r>
      <w:r>
        <w:tab/>
      </w:r>
      <w:proofErr w:type="spellStart"/>
      <w:r w:rsidRPr="005E4273">
        <w:t>Firstname</w:t>
      </w:r>
      <w:proofErr w:type="spellEnd"/>
      <w:r w:rsidRPr="005E4273">
        <w:t xml:space="preserve"> </w:t>
      </w:r>
      <w:proofErr w:type="spellStart"/>
      <w:r w:rsidRPr="005E4273">
        <w:t>Lastname</w:t>
      </w:r>
      <w:proofErr w:type="spellEnd"/>
    </w:p>
    <w:p w:rsidR="00AF4527" w:rsidRPr="005E4273" w:rsidRDefault="00AF4527" w:rsidP="00AF4527">
      <w:pPr>
        <w:pStyle w:val="NormaalitekstiAbstract-osassa"/>
      </w:pPr>
    </w:p>
    <w:p w:rsidR="009121AA" w:rsidRPr="005E4273" w:rsidRDefault="009121AA" w:rsidP="004865E4">
      <w:pPr>
        <w:rPr>
          <w:lang w:val="en-US"/>
        </w:rPr>
      </w:pPr>
    </w:p>
    <w:p w:rsidR="009121AA" w:rsidRPr="005E4273" w:rsidRDefault="009121AA" w:rsidP="004865E4">
      <w:pPr>
        <w:rPr>
          <w:lang w:val="en-US"/>
        </w:rPr>
        <w:sectPr w:rsidR="009121AA" w:rsidRPr="005E4273" w:rsidSect="00670733">
          <w:pgSz w:w="11906" w:h="16838" w:code="9"/>
          <w:pgMar w:top="1701" w:right="1701" w:bottom="1418" w:left="1701" w:header="1134" w:footer="709" w:gutter="0"/>
          <w:cols w:space="708"/>
          <w:docGrid w:linePitch="360"/>
        </w:sectPr>
      </w:pPr>
    </w:p>
    <w:p w:rsidR="009121AA" w:rsidRPr="001B4FFA" w:rsidRDefault="00492BA7" w:rsidP="001B4FFA">
      <w:pPr>
        <w:pStyle w:val="Potsikkonumeroimaton"/>
      </w:pPr>
      <w:r w:rsidRPr="001B4FFA">
        <w:lastRenderedPageBreak/>
        <w:t>E</w:t>
      </w:r>
      <w:r w:rsidR="009121AA" w:rsidRPr="001B4FFA">
        <w:t>sipuhe</w:t>
      </w:r>
    </w:p>
    <w:p w:rsidR="001B4FFA" w:rsidRDefault="001B4FFA" w:rsidP="001B4FFA">
      <w:pPr>
        <w:pStyle w:val="Normaalitekstiensimminenkappale"/>
      </w:pPr>
      <w:r w:rsidRPr="001B4FFA">
        <w:t>Esipuh</w:t>
      </w:r>
      <w:r>
        <w:t>een teksti tulee tähän.</w:t>
      </w:r>
    </w:p>
    <w:p w:rsidR="001B4FFA" w:rsidRDefault="001B4FFA" w:rsidP="001B4FFA">
      <w:proofErr w:type="gramStart"/>
      <w:r>
        <w:t>Toinen kappale tähän.</w:t>
      </w:r>
      <w:proofErr w:type="gramEnd"/>
    </w:p>
    <w:p w:rsidR="001B4FFA" w:rsidRDefault="001B4FFA" w:rsidP="001B4FFA"/>
    <w:p w:rsidR="001B4FFA" w:rsidRDefault="001B4FFA" w:rsidP="001B4FFA"/>
    <w:p w:rsidR="001B4FFA" w:rsidRDefault="001B4FFA" w:rsidP="001B4FFA"/>
    <w:p w:rsidR="001B4FFA" w:rsidRDefault="001B4FFA" w:rsidP="001B4FFA">
      <w:pPr>
        <w:pStyle w:val="Normaalitekstiensimminenkappale"/>
      </w:pPr>
    </w:p>
    <w:p w:rsidR="001B4FFA" w:rsidRDefault="00784D0A" w:rsidP="001B4FFA">
      <w:pPr>
        <w:pStyle w:val="Normaalitekstiensimminenkappale"/>
      </w:pPr>
      <w:r>
        <w:t xml:space="preserve">Jyväskylässä </w:t>
      </w:r>
      <w:proofErr w:type="gramStart"/>
      <w:r>
        <w:t>1.1. 2010</w:t>
      </w:r>
      <w:proofErr w:type="gramEnd"/>
    </w:p>
    <w:p w:rsidR="001B4FFA" w:rsidRPr="001B4FFA" w:rsidRDefault="001B4FFA" w:rsidP="001B4FFA">
      <w:pPr>
        <w:pStyle w:val="Normaalitekstiensimminenkappale"/>
        <w:sectPr w:rsidR="001B4FFA" w:rsidRPr="001B4FFA" w:rsidSect="00670733">
          <w:pgSz w:w="11906" w:h="16838" w:code="9"/>
          <w:pgMar w:top="1701" w:right="1701" w:bottom="1418" w:left="1701" w:header="1134" w:footer="709" w:gutter="0"/>
          <w:cols w:space="708"/>
          <w:docGrid w:linePitch="360"/>
        </w:sectPr>
      </w:pPr>
      <w:r>
        <w:t>Kirjoittaja</w:t>
      </w:r>
    </w:p>
    <w:p w:rsidR="002A1298" w:rsidRDefault="00492BA7" w:rsidP="00D31524">
      <w:pPr>
        <w:pStyle w:val="Potsikkonumeroimaton"/>
        <w:rPr>
          <w:lang w:val="en-US"/>
        </w:rPr>
      </w:pPr>
      <w:r w:rsidRPr="00882C15">
        <w:rPr>
          <w:lang w:val="en-US"/>
        </w:rPr>
        <w:lastRenderedPageBreak/>
        <w:t>K</w:t>
      </w:r>
      <w:r w:rsidR="009121AA" w:rsidRPr="00882C15">
        <w:rPr>
          <w:lang w:val="en-US"/>
        </w:rPr>
        <w:t>uviot</w:t>
      </w:r>
    </w:p>
    <w:p w:rsidR="00B47687" w:rsidRDefault="007D7D0F">
      <w:pPr>
        <w:pStyle w:val="Kuvaotsikkoluettelo"/>
        <w:tabs>
          <w:tab w:val="right" w:leader="dot" w:pos="8494"/>
        </w:tabs>
        <w:rPr>
          <w:rFonts w:ascii="Calibri" w:hAnsi="Calibri"/>
          <w:noProof/>
          <w:sz w:val="22"/>
        </w:rPr>
      </w:pPr>
      <w:r>
        <w:rPr>
          <w:lang w:val="en-US"/>
        </w:rPr>
        <w:fldChar w:fldCharType="begin"/>
      </w:r>
      <w:r w:rsidR="00D31524">
        <w:rPr>
          <w:lang w:val="en-US"/>
        </w:rPr>
        <w:instrText xml:space="preserve"> TOC \h \z \c "KUVIO" </w:instrText>
      </w:r>
      <w:r>
        <w:rPr>
          <w:lang w:val="en-US"/>
        </w:rPr>
        <w:fldChar w:fldCharType="separate"/>
      </w:r>
      <w:hyperlink w:anchor="_Toc229984393" w:history="1">
        <w:r w:rsidR="00B47687" w:rsidRPr="00FC1B4E">
          <w:rPr>
            <w:rStyle w:val="Hyperlinkki"/>
            <w:noProof/>
          </w:rPr>
          <w:t>KUVIO 1 Esimerkki Kuvion selitetekstistä</w:t>
        </w:r>
        <w:r w:rsidR="00B4768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47687">
          <w:rPr>
            <w:noProof/>
            <w:webHidden/>
          </w:rPr>
          <w:instrText xml:space="preserve"> PAGEREF _Toc229984393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260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31524" w:rsidRDefault="007D7D0F" w:rsidP="00D31524">
      <w:pPr>
        <w:pStyle w:val="Normaalitekstiensimminenkappale"/>
        <w:rPr>
          <w:lang w:val="en-US"/>
        </w:rPr>
      </w:pPr>
      <w:r>
        <w:rPr>
          <w:lang w:val="en-US"/>
        </w:rPr>
        <w:fldChar w:fldCharType="end"/>
      </w:r>
    </w:p>
    <w:p w:rsidR="00D31524" w:rsidRPr="00D31524" w:rsidRDefault="00D31524" w:rsidP="00D31524">
      <w:pPr>
        <w:rPr>
          <w:lang w:val="en-US"/>
        </w:rPr>
      </w:pPr>
    </w:p>
    <w:p w:rsidR="00D31524" w:rsidRDefault="00492BA7" w:rsidP="00D31524">
      <w:pPr>
        <w:pStyle w:val="Potsikkonumeroimaton"/>
        <w:rPr>
          <w:lang w:val="en-US"/>
        </w:rPr>
      </w:pPr>
      <w:r w:rsidRPr="00882C15">
        <w:rPr>
          <w:lang w:val="en-US"/>
        </w:rPr>
        <w:t>Taulukot</w:t>
      </w:r>
    </w:p>
    <w:p w:rsidR="00B47687" w:rsidRDefault="007D7D0F">
      <w:pPr>
        <w:pStyle w:val="Kuvaotsikkoluettelo"/>
        <w:tabs>
          <w:tab w:val="right" w:leader="dot" w:pos="8494"/>
        </w:tabs>
        <w:rPr>
          <w:rFonts w:ascii="Calibri" w:hAnsi="Calibri"/>
          <w:noProof/>
          <w:sz w:val="22"/>
        </w:rPr>
      </w:pPr>
      <w:r>
        <w:rPr>
          <w:lang w:val="en-US"/>
        </w:rPr>
        <w:fldChar w:fldCharType="begin"/>
      </w:r>
      <w:r w:rsidR="00D31524">
        <w:rPr>
          <w:lang w:val="en-US"/>
        </w:rPr>
        <w:instrText xml:space="preserve"> TOC \h \z \c "TAULUKKO" </w:instrText>
      </w:r>
      <w:r>
        <w:rPr>
          <w:lang w:val="en-US"/>
        </w:rPr>
        <w:fldChar w:fldCharType="separate"/>
      </w:r>
      <w:hyperlink w:anchor="_Toc229984399" w:history="1">
        <w:r w:rsidR="00B47687" w:rsidRPr="006C5DA0">
          <w:rPr>
            <w:rStyle w:val="Hyperlinkki"/>
            <w:noProof/>
          </w:rPr>
          <w:t>TAULUKKO 1 Esimerkki Taulukon selitetekstistä</w:t>
        </w:r>
        <w:r w:rsidR="00B4768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47687">
          <w:rPr>
            <w:noProof/>
            <w:webHidden/>
          </w:rPr>
          <w:instrText xml:space="preserve"> PAGEREF _Toc229984399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260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31524" w:rsidRPr="00D31524" w:rsidRDefault="007D7D0F" w:rsidP="00D31524">
      <w:pPr>
        <w:rPr>
          <w:lang w:val="en-US"/>
        </w:rPr>
        <w:sectPr w:rsidR="00D31524" w:rsidRPr="00D31524" w:rsidSect="00670733">
          <w:pgSz w:w="11906" w:h="16838" w:code="9"/>
          <w:pgMar w:top="1701" w:right="1701" w:bottom="1418" w:left="1701" w:header="1134" w:footer="709" w:gutter="0"/>
          <w:cols w:space="708"/>
          <w:docGrid w:linePitch="360"/>
        </w:sectPr>
      </w:pPr>
      <w:r>
        <w:rPr>
          <w:lang w:val="en-US"/>
        </w:rPr>
        <w:fldChar w:fldCharType="end"/>
      </w:r>
    </w:p>
    <w:p w:rsidR="005D18B9" w:rsidRPr="001B4FFA" w:rsidRDefault="009D4CB9" w:rsidP="00FE0FE5">
      <w:pPr>
        <w:pStyle w:val="Potsikkonumeroimaton"/>
      </w:pPr>
      <w:r w:rsidRPr="001B4FFA">
        <w:lastRenderedPageBreak/>
        <w:t>Sisällys</w:t>
      </w:r>
    </w:p>
    <w:p w:rsidR="009D4CB9" w:rsidRDefault="009D4CB9" w:rsidP="009D4CB9">
      <w:pPr>
        <w:pStyle w:val="Normaalitekstiensimminenkappale"/>
      </w:pPr>
      <w:r>
        <w:t>ABSTRACT</w:t>
      </w:r>
    </w:p>
    <w:p w:rsidR="009D4CB9" w:rsidRDefault="009D4CB9" w:rsidP="009D4CB9">
      <w:pPr>
        <w:pStyle w:val="Normaalitekstiensimminenkappale"/>
      </w:pPr>
      <w:r>
        <w:t>ESIPUHE</w:t>
      </w:r>
    </w:p>
    <w:p w:rsidR="009D4CB9" w:rsidRDefault="009D4CB9" w:rsidP="009D4CB9">
      <w:pPr>
        <w:pStyle w:val="Normaalitekstiensimminenkappale"/>
      </w:pPr>
      <w:r>
        <w:t>KUVIOT JA TAULUKOT</w:t>
      </w:r>
    </w:p>
    <w:p w:rsidR="009D4CB9" w:rsidRDefault="009D4CB9" w:rsidP="009D4CB9">
      <w:pPr>
        <w:pStyle w:val="Normaalitekstiensimminenkappale"/>
      </w:pPr>
      <w:r>
        <w:t>SISÄLLYS</w:t>
      </w:r>
    </w:p>
    <w:p w:rsidR="009D4CB9" w:rsidRPr="009D4CB9" w:rsidRDefault="009D4CB9" w:rsidP="009D4CB9">
      <w:pPr>
        <w:pStyle w:val="Normaalitekstiensimminenkappale"/>
      </w:pPr>
    </w:p>
    <w:p w:rsidR="002323B6" w:rsidRDefault="002323B6">
      <w:pPr>
        <w:pStyle w:val="Sisluet1"/>
        <w:rPr>
          <w:rFonts w:asciiTheme="minorHAnsi" w:eastAsiaTheme="minorEastAsia" w:hAnsiTheme="minorHAnsi" w:cstheme="minorBidi"/>
          <w:caps w:val="0"/>
          <w:noProof/>
          <w:sz w:val="22"/>
          <w:lang w:eastAsia="fi-FI"/>
        </w:rPr>
      </w:pPr>
      <w:r>
        <w:rPr>
          <w:caps w:val="0"/>
        </w:rPr>
        <w:fldChar w:fldCharType="begin"/>
      </w:r>
      <w:r>
        <w:rPr>
          <w:caps w:val="0"/>
        </w:rPr>
        <w:instrText xml:space="preserve"> TOC \o "1-5" \h \z \u </w:instrText>
      </w:r>
      <w:r>
        <w:rPr>
          <w:caps w:val="0"/>
        </w:rPr>
        <w:fldChar w:fldCharType="separate"/>
      </w:r>
      <w:hyperlink w:anchor="_Toc339367056" w:history="1">
        <w:r w:rsidRPr="00D550B5">
          <w:rPr>
            <w:rStyle w:val="Hyperlinkki"/>
            <w:noProof/>
          </w:rPr>
          <w:t>1</w:t>
        </w:r>
        <w:r>
          <w:rPr>
            <w:rFonts w:asciiTheme="minorHAnsi" w:eastAsiaTheme="minorEastAsia" w:hAnsiTheme="minorHAnsi" w:cstheme="minorBidi"/>
            <w:caps w:val="0"/>
            <w:noProof/>
            <w:sz w:val="22"/>
            <w:lang w:eastAsia="fi-FI"/>
          </w:rPr>
          <w:tab/>
        </w:r>
        <w:r w:rsidRPr="00D550B5">
          <w:rPr>
            <w:rStyle w:val="Hyperlinkki"/>
            <w:noProof/>
          </w:rPr>
          <w:t>Ensimmäinen pääotsikko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_Toc339367056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323B6" w:rsidRDefault="002323B6">
      <w:pPr>
        <w:pStyle w:val="Sisluet2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39367057" w:history="1">
        <w:r w:rsidRPr="00D550B5">
          <w:rPr>
            <w:rStyle w:val="Hyperlinkki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Pr="00D550B5">
          <w:rPr>
            <w:rStyle w:val="Hyperlinkki"/>
            <w:noProof/>
          </w:rPr>
          <w:t>Toisen tason alaotsikko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_Toc339367057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323B6" w:rsidRDefault="002323B6">
      <w:pPr>
        <w:pStyle w:val="Sisluet3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39367058" w:history="1">
        <w:r w:rsidRPr="00D550B5">
          <w:rPr>
            <w:rStyle w:val="Hyperlinkki"/>
            <w:noProof/>
          </w:rPr>
          <w:t>1.1.1</w:t>
        </w:r>
        <w:r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Pr="00D550B5">
          <w:rPr>
            <w:rStyle w:val="Hyperlinkki"/>
            <w:noProof/>
          </w:rPr>
          <w:t>Kolmannen tason alaotsikko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_Toc339367058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323B6" w:rsidRDefault="002323B6">
      <w:pPr>
        <w:pStyle w:val="Sisluet4"/>
        <w:tabs>
          <w:tab w:val="left" w:pos="2337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39367059" w:history="1">
        <w:r w:rsidRPr="00D550B5">
          <w:rPr>
            <w:rStyle w:val="Hyperlinkki"/>
            <w:noProof/>
          </w:rPr>
          <w:t>1.1.1.1</w:t>
        </w:r>
        <w:r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Pr="00D550B5">
          <w:rPr>
            <w:rStyle w:val="Hyperlinkki"/>
            <w:noProof/>
          </w:rPr>
          <w:t>Neljännen tason alaotsikko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_Toc339367059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323B6" w:rsidRDefault="002323B6">
      <w:pPr>
        <w:pStyle w:val="Sisluet5"/>
        <w:tabs>
          <w:tab w:val="left" w:pos="2755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39367060" w:history="1">
        <w:r w:rsidRPr="00D550B5">
          <w:rPr>
            <w:rStyle w:val="Hyperlinkki"/>
            <w:noProof/>
          </w:rPr>
          <w:t>1.1.1.1.1</w:t>
        </w:r>
        <w:r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Pr="00D550B5">
          <w:rPr>
            <w:rStyle w:val="Hyperlinkki"/>
            <w:noProof/>
          </w:rPr>
          <w:t>Viidennen tason alaotiskko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_Toc339367060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323B6" w:rsidRDefault="002323B6">
      <w:pPr>
        <w:pStyle w:val="Sisluet1"/>
        <w:rPr>
          <w:rFonts w:asciiTheme="minorHAnsi" w:eastAsiaTheme="minorEastAsia" w:hAnsiTheme="minorHAnsi" w:cstheme="minorBidi"/>
          <w:caps w:val="0"/>
          <w:noProof/>
          <w:sz w:val="22"/>
          <w:lang w:eastAsia="fi-FI"/>
        </w:rPr>
      </w:pPr>
      <w:hyperlink w:anchor="_Toc339367061" w:history="1">
        <w:r w:rsidRPr="00D550B5">
          <w:rPr>
            <w:rStyle w:val="Hyperlinkki"/>
            <w:noProof/>
          </w:rPr>
          <w:t>Yhteenveto (Summary)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_Toc339367061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323B6" w:rsidRDefault="002323B6">
      <w:pPr>
        <w:pStyle w:val="Sisluet1"/>
        <w:rPr>
          <w:rFonts w:asciiTheme="minorHAnsi" w:eastAsiaTheme="minorEastAsia" w:hAnsiTheme="minorHAnsi" w:cstheme="minorBidi"/>
          <w:caps w:val="0"/>
          <w:noProof/>
          <w:sz w:val="22"/>
          <w:lang w:eastAsia="fi-FI"/>
        </w:rPr>
      </w:pPr>
      <w:hyperlink w:anchor="_Toc339367062" w:history="1">
        <w:r w:rsidRPr="00D550B5">
          <w:rPr>
            <w:rStyle w:val="Hyperlinkki"/>
            <w:noProof/>
          </w:rPr>
          <w:t>Lähteet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_Toc339367062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D18B9" w:rsidRDefault="002323B6">
      <w:r>
        <w:rPr>
          <w:caps/>
        </w:rPr>
        <w:fldChar w:fldCharType="end"/>
      </w:r>
      <w:bookmarkStart w:id="0" w:name="_GoBack"/>
      <w:bookmarkEnd w:id="0"/>
    </w:p>
    <w:p w:rsidR="005D18B9" w:rsidRPr="005D18B9" w:rsidRDefault="005D18B9" w:rsidP="005D18B9">
      <w:pPr>
        <w:pStyle w:val="Normaalitekstiensimminenkappale"/>
      </w:pPr>
    </w:p>
    <w:p w:rsidR="005D18B9" w:rsidRDefault="005D18B9" w:rsidP="005D18B9">
      <w:pPr>
        <w:pStyle w:val="Normaalitekstiensimminenkappale"/>
      </w:pPr>
    </w:p>
    <w:p w:rsidR="00750150" w:rsidRPr="00761390" w:rsidRDefault="00750150" w:rsidP="00761390">
      <w:r w:rsidRPr="00761390">
        <w:br w:type="page"/>
      </w:r>
    </w:p>
    <w:p w:rsidR="005D18B9" w:rsidRDefault="00750150" w:rsidP="00750150">
      <w:pPr>
        <w:pStyle w:val="Normaalitekstiensimminenkappale"/>
      </w:pPr>
      <w:r>
        <w:t>(Tyhjä sivu, jotta saadaan ensimmäinen pääotsikko parittomalle sivulle. Tämän sivun voi poistaa kokonaan, jos sivutuksen saa muuten täsmäämään)</w:t>
      </w:r>
    </w:p>
    <w:p w:rsidR="00750150" w:rsidRPr="005D18B9" w:rsidRDefault="00750150" w:rsidP="005D18B9">
      <w:pPr>
        <w:sectPr w:rsidR="00750150" w:rsidRPr="005D18B9" w:rsidSect="00670733">
          <w:type w:val="oddPage"/>
          <w:pgSz w:w="11906" w:h="16838" w:code="9"/>
          <w:pgMar w:top="1701" w:right="1701" w:bottom="1418" w:left="1701" w:header="1134" w:footer="709" w:gutter="0"/>
          <w:cols w:space="708"/>
          <w:docGrid w:linePitch="360"/>
        </w:sectPr>
      </w:pPr>
    </w:p>
    <w:p w:rsidR="009121AA" w:rsidRDefault="002167F7" w:rsidP="005F4BB2">
      <w:pPr>
        <w:pStyle w:val="Otsikko1"/>
      </w:pPr>
      <w:bookmarkStart w:id="1" w:name="_Toc339367056"/>
      <w:r>
        <w:t>Ensimmäinen pääotsikko</w:t>
      </w:r>
      <w:bookmarkEnd w:id="1"/>
    </w:p>
    <w:p w:rsidR="00943BCC" w:rsidRPr="009D03DD" w:rsidRDefault="00943BCC" w:rsidP="00943BCC">
      <w:pPr>
        <w:pStyle w:val="Normaalitekstiensimminenkappale"/>
        <w:rPr>
          <w:noProof/>
          <w:lang w:val="fr-FR"/>
        </w:rPr>
      </w:pPr>
      <w:r w:rsidRPr="005E4273">
        <w:rPr>
          <w:noProof/>
          <w:lang w:val="en-US"/>
        </w:rPr>
        <w:t xml:space="preserve">Lorem ipsum dolor sit amet, consectetuer adipiscing elit. Maecenas porttitor congue massa. Fusce posuere, magna sed pulvinar ultricies, purus lectus malesuada libero, sit amet commodo magna eros quis urna. </w:t>
      </w:r>
      <w:r w:rsidRPr="009D03DD">
        <w:rPr>
          <w:noProof/>
          <w:lang w:val="fr-FR"/>
        </w:rPr>
        <w:t>Nunc viverra imperdiet enim. Fusce est.</w:t>
      </w:r>
    </w:p>
    <w:p w:rsidR="00943BCC" w:rsidRPr="009D03DD" w:rsidRDefault="00943BCC" w:rsidP="00943BCC">
      <w:pPr>
        <w:rPr>
          <w:noProof/>
          <w:lang w:val="fr-FR"/>
        </w:rPr>
      </w:pPr>
      <w:r w:rsidRPr="009D03DD">
        <w:rPr>
          <w:noProof/>
          <w:lang w:val="fr-FR"/>
        </w:rPr>
        <w:t>Vivamus a tellus. Pellentesque habitant morbi tristique senectus et netus et malesuada fames ac turpis egestas. Proin pharetra nonummy pede. Mauris et orci. Aenean nec lorem.</w:t>
      </w:r>
    </w:p>
    <w:p w:rsidR="00943BCC" w:rsidRPr="009D03DD" w:rsidRDefault="00943BCC" w:rsidP="00943BCC">
      <w:pPr>
        <w:rPr>
          <w:noProof/>
          <w:lang w:val="fr-FR"/>
        </w:rPr>
      </w:pPr>
      <w:r w:rsidRPr="009D03DD">
        <w:rPr>
          <w:noProof/>
          <w:lang w:val="en-US"/>
        </w:rPr>
        <w:t xml:space="preserve">In porttitor. Donec laoreet nonummy augue. </w:t>
      </w:r>
      <w:r w:rsidRPr="009D03DD">
        <w:rPr>
          <w:noProof/>
          <w:lang w:val="fr-FR"/>
        </w:rPr>
        <w:t>Suspendisse dui purus, scelerisque at, vulputate vitae, pretium mattis, nunc. Mauris eget neque at sem venenatis eleifend. Ut nonummy.</w:t>
      </w:r>
    </w:p>
    <w:p w:rsidR="005F4BB2" w:rsidRDefault="002167F7" w:rsidP="005F4BB2">
      <w:pPr>
        <w:pStyle w:val="Otsikko2"/>
      </w:pPr>
      <w:bookmarkStart w:id="2" w:name="_Toc339367057"/>
      <w:r>
        <w:t>Toisen tason</w:t>
      </w:r>
      <w:r w:rsidR="005F4BB2">
        <w:t xml:space="preserve"> alaotsikko</w:t>
      </w:r>
      <w:bookmarkEnd w:id="2"/>
    </w:p>
    <w:p w:rsidR="00784D0A" w:rsidRDefault="00784D0A" w:rsidP="00784D0A">
      <w:pPr>
        <w:pStyle w:val="Normaalitekstiensimminenkappale"/>
      </w:pPr>
      <w:r>
        <w:t>Seuraavassa esimerkki sitaatista:</w:t>
      </w:r>
    </w:p>
    <w:p w:rsidR="00784D0A" w:rsidRPr="00C140C4" w:rsidRDefault="00784D0A" w:rsidP="001E108F">
      <w:pPr>
        <w:pStyle w:val="Sitaatti"/>
        <w:jc w:val="both"/>
        <w:rPr>
          <w:noProof/>
          <w:lang w:val="fr-FR"/>
        </w:rPr>
      </w:pPr>
      <w:r w:rsidRPr="005E4273">
        <w:rPr>
          <w:noProof/>
          <w:lang w:val="en-US"/>
        </w:rPr>
        <w:t xml:space="preserve">Lorem ipsum dolor sit amet, consectetuer adipiscing elit. Maecenas porttitor congue massa. Fusce posuere, magna sed pulvinar ultricies, purus lectus malesuada libero, sit amet commodo magna eros quis urna. </w:t>
      </w:r>
      <w:r w:rsidRPr="00D27C19">
        <w:rPr>
          <w:noProof/>
          <w:lang w:val="fr-FR"/>
        </w:rPr>
        <w:t>Nunc viverra imperdiet enim. Fusce est. Vivamus a tellus.</w:t>
      </w:r>
      <w:r>
        <w:rPr>
          <w:rStyle w:val="Alaviitteenviite"/>
          <w:noProof/>
          <w:lang w:val="fr-FR"/>
        </w:rPr>
        <w:footnoteReference w:id="1"/>
      </w:r>
    </w:p>
    <w:p w:rsidR="00B539A8" w:rsidRDefault="002167F7" w:rsidP="00882C15">
      <w:pPr>
        <w:pStyle w:val="Otsikko3"/>
      </w:pPr>
      <w:bookmarkStart w:id="3" w:name="_Toc339367058"/>
      <w:r>
        <w:t>Kolmannen tason</w:t>
      </w:r>
      <w:r w:rsidR="000F2AB0">
        <w:t xml:space="preserve"> alaotsikko</w:t>
      </w:r>
      <w:bookmarkEnd w:id="3"/>
    </w:p>
    <w:p w:rsidR="00D31524" w:rsidRDefault="00943BCC" w:rsidP="00D31524">
      <w:pPr>
        <w:pStyle w:val="Normaalitekstiensimminenkappale"/>
      </w:pPr>
      <w:r>
        <w:t xml:space="preserve">Tässä esimerkit taulukoiden selitysteksteistä, jotka oikeita tyylejä käyttämällä päivittyvät myös </w:t>
      </w:r>
      <w:r w:rsidR="00D27C19">
        <w:t>dokumentin alussa oleviin luetteloihin</w:t>
      </w:r>
      <w:r w:rsidR="00DB083B">
        <w:t>!</w:t>
      </w:r>
      <w:bookmarkStart w:id="4" w:name="_Toc228774453"/>
    </w:p>
    <w:p w:rsidR="00943BCC" w:rsidRPr="00943BCC" w:rsidRDefault="00D31524" w:rsidP="00784D0A">
      <w:pPr>
        <w:pStyle w:val="Kuvanotsikko"/>
        <w:jc w:val="both"/>
      </w:pPr>
      <w:bookmarkStart w:id="5" w:name="_Toc229984399"/>
      <w:r>
        <w:t xml:space="preserve">TAULUKKO </w:t>
      </w:r>
      <w:r w:rsidR="00C10940">
        <w:fldChar w:fldCharType="begin"/>
      </w:r>
      <w:r w:rsidR="00C10940">
        <w:instrText xml:space="preserve"> SEQ TAULUKKO \* ARABIC </w:instrText>
      </w:r>
      <w:r w:rsidR="00C10940">
        <w:fldChar w:fldCharType="separate"/>
      </w:r>
      <w:r w:rsidR="005F2600">
        <w:rPr>
          <w:noProof/>
        </w:rPr>
        <w:t>1</w:t>
      </w:r>
      <w:r w:rsidR="00C10940">
        <w:rPr>
          <w:noProof/>
        </w:rPr>
        <w:fldChar w:fldCharType="end"/>
      </w:r>
      <w:r>
        <w:t xml:space="preserve"> </w:t>
      </w:r>
      <w:r w:rsidR="00202889">
        <w:tab/>
      </w:r>
      <w:r w:rsidR="00882C15">
        <w:t>Esimerkki T</w:t>
      </w:r>
      <w:r w:rsidR="00DB083B">
        <w:t>auluk</w:t>
      </w:r>
      <w:bookmarkEnd w:id="4"/>
      <w:r w:rsidR="00B47687">
        <w:t>on selitetekstistä</w:t>
      </w:r>
      <w:bookmarkEnd w:id="5"/>
    </w:p>
    <w:p w:rsidR="00A01151" w:rsidRDefault="00D31524" w:rsidP="00202889">
      <w:pPr>
        <w:pStyle w:val="Kuvionselite"/>
      </w:pPr>
      <w:bookmarkStart w:id="6" w:name="_Toc228774504"/>
      <w:bookmarkStart w:id="7" w:name="_Toc229984067"/>
      <w:bookmarkStart w:id="8" w:name="_Toc229984393"/>
      <w:r>
        <w:t xml:space="preserve">KUVIO </w:t>
      </w:r>
      <w:r w:rsidR="00C10940">
        <w:fldChar w:fldCharType="begin"/>
      </w:r>
      <w:r w:rsidR="00C10940">
        <w:instrText xml:space="preserve"> SEQ KUVIO \* ARABIC </w:instrText>
      </w:r>
      <w:r w:rsidR="00C10940">
        <w:fldChar w:fldCharType="separate"/>
      </w:r>
      <w:r w:rsidR="005F2600">
        <w:rPr>
          <w:noProof/>
        </w:rPr>
        <w:t>1</w:t>
      </w:r>
      <w:r w:rsidR="00C10940">
        <w:rPr>
          <w:noProof/>
        </w:rPr>
        <w:fldChar w:fldCharType="end"/>
      </w:r>
      <w:r>
        <w:t xml:space="preserve"> </w:t>
      </w:r>
      <w:r w:rsidR="00202889">
        <w:tab/>
      </w:r>
      <w:r w:rsidR="00882C15">
        <w:t>Esimerkki Kuvio</w:t>
      </w:r>
      <w:bookmarkEnd w:id="6"/>
      <w:bookmarkEnd w:id="7"/>
      <w:r w:rsidR="00B47687">
        <w:t>n selitetekstistä</w:t>
      </w:r>
      <w:bookmarkEnd w:id="8"/>
    </w:p>
    <w:p w:rsidR="00DB083B" w:rsidRDefault="00DB083B" w:rsidP="00882C15">
      <w:pPr>
        <w:pStyle w:val="Normaalitekstiensimminenkappale"/>
      </w:pPr>
    </w:p>
    <w:p w:rsidR="000860B2" w:rsidRDefault="000860B2" w:rsidP="000860B2">
      <w:pPr>
        <w:pStyle w:val="Otsikko4"/>
      </w:pPr>
      <w:bookmarkStart w:id="9" w:name="_Toc339367059"/>
      <w:r>
        <w:t>Neljännen tason alaotsikko</w:t>
      </w:r>
      <w:bookmarkEnd w:id="9"/>
    </w:p>
    <w:p w:rsidR="000860B2" w:rsidRDefault="000860B2" w:rsidP="000860B2"/>
    <w:p w:rsidR="000860B2" w:rsidRDefault="00FF0CF4" w:rsidP="000860B2">
      <w:pPr>
        <w:pStyle w:val="Otsikko5"/>
      </w:pPr>
      <w:bookmarkStart w:id="10" w:name="_Toc339367060"/>
      <w:r>
        <w:t>Viidennen t</w:t>
      </w:r>
      <w:r w:rsidR="000860B2">
        <w:t xml:space="preserve">ason </w:t>
      </w:r>
      <w:proofErr w:type="spellStart"/>
      <w:r w:rsidR="000860B2">
        <w:t>alaotiskko</w:t>
      </w:r>
      <w:bookmarkEnd w:id="10"/>
      <w:proofErr w:type="spellEnd"/>
    </w:p>
    <w:p w:rsidR="000860B2" w:rsidRPr="000860B2" w:rsidRDefault="000860B2" w:rsidP="000860B2">
      <w:pPr>
        <w:sectPr w:rsidR="000860B2" w:rsidRPr="000860B2" w:rsidSect="002D15C9">
          <w:headerReference w:type="even" r:id="rId11"/>
          <w:headerReference w:type="default" r:id="rId12"/>
          <w:pgSz w:w="11906" w:h="16838" w:code="9"/>
          <w:pgMar w:top="1701" w:right="1701" w:bottom="1418" w:left="1701" w:header="1134" w:footer="709" w:gutter="0"/>
          <w:cols w:space="708"/>
          <w:titlePg/>
          <w:docGrid w:linePitch="360"/>
        </w:sectPr>
      </w:pPr>
    </w:p>
    <w:p w:rsidR="00813BB1" w:rsidRDefault="00A01151" w:rsidP="00DB083B">
      <w:pPr>
        <w:pStyle w:val="Potsikkonumeroimaton"/>
        <w:outlineLvl w:val="0"/>
      </w:pPr>
      <w:bookmarkStart w:id="11" w:name="_Toc339367061"/>
      <w:r>
        <w:t>Yhteenveto (Summary)</w:t>
      </w:r>
      <w:bookmarkEnd w:id="11"/>
    </w:p>
    <w:p w:rsidR="00DB083B" w:rsidRPr="00DB083B" w:rsidRDefault="00DB083B" w:rsidP="00DB083B">
      <w:pPr>
        <w:pStyle w:val="Normaalitekstiensimminenkappale"/>
      </w:pPr>
      <w:r>
        <w:t>Tekstiä</w:t>
      </w:r>
    </w:p>
    <w:p w:rsidR="00813BB1" w:rsidRPr="00B57E78" w:rsidRDefault="00813BB1" w:rsidP="00363528">
      <w:pPr>
        <w:pStyle w:val="Normaalitekstiensimminenkappale"/>
        <w:sectPr w:rsidR="00813BB1" w:rsidRPr="00B57E78" w:rsidSect="00670733">
          <w:pgSz w:w="11906" w:h="16838" w:code="9"/>
          <w:pgMar w:top="1701" w:right="1701" w:bottom="1418" w:left="1701" w:header="1134" w:footer="709" w:gutter="0"/>
          <w:cols w:space="708"/>
          <w:docGrid w:linePitch="360"/>
        </w:sectPr>
      </w:pPr>
    </w:p>
    <w:p w:rsidR="00584B17" w:rsidRDefault="00584B17" w:rsidP="002C4AD9">
      <w:pPr>
        <w:pStyle w:val="Potsikkonumeroimaton"/>
        <w:outlineLvl w:val="0"/>
      </w:pPr>
      <w:bookmarkStart w:id="12" w:name="_Toc339367062"/>
      <w:r>
        <w:t>Lähteet</w:t>
      </w:r>
      <w:bookmarkEnd w:id="12"/>
    </w:p>
    <w:p w:rsidR="00882C15" w:rsidRDefault="002C4AD9" w:rsidP="00E6141C">
      <w:pPr>
        <w:pStyle w:val="Lhde"/>
      </w:pPr>
      <w:r>
        <w:t>Ahkera, A., Etevä, E. &amp; Nokkela, N. 2008. Kuinka merkitsen lähteet oikeaoppisesti</w:t>
      </w:r>
      <w:r w:rsidR="00FD4066">
        <w:t xml:space="preserve"> väitöskirjaan</w:t>
      </w:r>
      <w:r>
        <w:t xml:space="preserve">. </w:t>
      </w:r>
      <w:r w:rsidR="00FD4066">
        <w:t>Jyväskylä: Yliopistokirjapainokustannus.</w:t>
      </w:r>
    </w:p>
    <w:p w:rsidR="001D0A89" w:rsidRDefault="001D0A89" w:rsidP="00E6141C">
      <w:pPr>
        <w:pStyle w:val="Lhde"/>
      </w:pPr>
    </w:p>
    <w:p w:rsidR="001D0A89" w:rsidRDefault="001D0A89" w:rsidP="00E6141C">
      <w:pPr>
        <w:pStyle w:val="Lhde"/>
      </w:pPr>
      <w:r w:rsidRPr="001D0A89">
        <w:t xml:space="preserve">Mallin mukainen viittaustyyli on käytössä yliopistosarjoissa. Tyylin mukaiset viittaukset ja lähdeluettelon teet </w:t>
      </w:r>
      <w:r w:rsidRPr="001D0A89">
        <w:rPr>
          <w:b/>
          <w:bCs/>
        </w:rPr>
        <w:t>RefWorks</w:t>
      </w:r>
      <w:r w:rsidRPr="001D0A89">
        <w:t xml:space="preserve">-viitteidenhallintaohjelmalla valitsemalla tyyliksi </w:t>
      </w:r>
      <w:r w:rsidRPr="001D0A89">
        <w:rPr>
          <w:b/>
          <w:bCs/>
        </w:rPr>
        <w:t>JYU väitöskirjat</w:t>
      </w:r>
      <w:r w:rsidRPr="001D0A89">
        <w:t>. Lisää tyyli ensin suosikkilistaasi &gt; RefWorks &gt; Bibliography &gt; Output Style Manager &gt; valitse tyyli. Tyyli näkyy nyt myös Write-N-Citessä. Joitakin harvinaisempia dokumenttityyppejä, kuten patentteja, koskevat viitteet pitää editoida lopuksi käsin.</w:t>
      </w:r>
    </w:p>
    <w:p w:rsidR="001D0A89" w:rsidRDefault="001D0A89" w:rsidP="00E6141C">
      <w:pPr>
        <w:pStyle w:val="Lhde"/>
      </w:pPr>
    </w:p>
    <w:p w:rsidR="00756FFC" w:rsidRDefault="00756FFC" w:rsidP="00414310">
      <w:pPr>
        <w:ind w:firstLine="0"/>
        <w:jc w:val="left"/>
        <w:rPr>
          <w:noProof/>
        </w:rPr>
        <w:sectPr w:rsidR="00756FFC" w:rsidSect="00670733">
          <w:pgSz w:w="11906" w:h="16838" w:code="9"/>
          <w:pgMar w:top="1701" w:right="1701" w:bottom="1418" w:left="1701" w:header="1134" w:footer="709" w:gutter="0"/>
          <w:cols w:space="708"/>
          <w:docGrid w:linePitch="360"/>
        </w:sectPr>
      </w:pPr>
    </w:p>
    <w:p w:rsidR="00756FFC" w:rsidRDefault="00756FFC">
      <w:pPr>
        <w:ind w:firstLine="0"/>
        <w:jc w:val="left"/>
        <w:rPr>
          <w:noProof/>
        </w:rPr>
      </w:pPr>
      <w:r>
        <w:rPr>
          <w:noProof/>
        </w:rPr>
        <w:lastRenderedPageBreak/>
        <w:br w:type="page"/>
      </w:r>
    </w:p>
    <w:p w:rsidR="00756FFC" w:rsidRPr="00D2471D" w:rsidRDefault="00756FFC" w:rsidP="00756FFC"/>
    <w:p w:rsidR="00756FFC" w:rsidRPr="00D2471D" w:rsidRDefault="00756FFC" w:rsidP="00756FFC"/>
    <w:p w:rsidR="00756FFC" w:rsidRPr="00D2471D" w:rsidRDefault="00756FFC" w:rsidP="00756FFC"/>
    <w:p w:rsidR="00756FFC" w:rsidRPr="00D2471D" w:rsidRDefault="00756FFC" w:rsidP="00756FFC"/>
    <w:p w:rsidR="00756FFC" w:rsidRPr="00D2471D" w:rsidRDefault="00756FFC" w:rsidP="00756FFC"/>
    <w:p w:rsidR="00756FFC" w:rsidRPr="00FF1326" w:rsidRDefault="00756FFC" w:rsidP="00756FFC"/>
    <w:p w:rsidR="00756FFC" w:rsidRPr="00FF1326" w:rsidRDefault="00756FFC" w:rsidP="00756FFC"/>
    <w:p w:rsidR="00756FFC" w:rsidRDefault="00756FFC" w:rsidP="00756FFC"/>
    <w:p w:rsidR="00756FFC" w:rsidRDefault="00756FFC" w:rsidP="00756FFC">
      <w:pPr>
        <w:pStyle w:val="PotsikkoOriginalPapers"/>
      </w:pPr>
      <w:r w:rsidRPr="00686D01">
        <w:t>ORIGINAL PAPERS</w:t>
      </w:r>
    </w:p>
    <w:p w:rsidR="00756FFC" w:rsidRDefault="00756FFC" w:rsidP="00756FFC"/>
    <w:p w:rsidR="00756FFC" w:rsidRDefault="00756FFC" w:rsidP="00756FFC"/>
    <w:p w:rsidR="00756FFC" w:rsidRDefault="00756FFC" w:rsidP="00756FFC">
      <w:pPr>
        <w:pStyle w:val="PotsikkoOriginalPapers"/>
        <w:numPr>
          <w:ilvl w:val="0"/>
          <w:numId w:val="5"/>
        </w:numPr>
      </w:pPr>
    </w:p>
    <w:p w:rsidR="00756FFC" w:rsidRDefault="00756FFC" w:rsidP="00756FFC"/>
    <w:p w:rsidR="00756FFC" w:rsidRDefault="00756FFC" w:rsidP="00756FFC"/>
    <w:p w:rsidR="00756FFC" w:rsidRDefault="00756FFC" w:rsidP="00756FFC">
      <w:pPr>
        <w:pStyle w:val="Artikkelinotsikko"/>
      </w:pPr>
      <w:r w:rsidRPr="00D60982">
        <w:t>THIS IS AN EXAMPLE OF AN ARTICLE TITLE PAGE</w:t>
      </w:r>
    </w:p>
    <w:p w:rsidR="00756FFC" w:rsidRPr="00C138FB" w:rsidRDefault="00756FFC" w:rsidP="00756FFC">
      <w:pPr>
        <w:rPr>
          <w:lang w:val="en-US"/>
        </w:rPr>
      </w:pPr>
    </w:p>
    <w:p w:rsidR="00756FFC" w:rsidRPr="00C138FB" w:rsidRDefault="00756FFC" w:rsidP="00756FFC">
      <w:pPr>
        <w:rPr>
          <w:lang w:val="en-US"/>
        </w:rPr>
      </w:pPr>
    </w:p>
    <w:p w:rsidR="00756FFC" w:rsidRPr="00C138FB" w:rsidRDefault="00756FFC" w:rsidP="00756FFC">
      <w:pPr>
        <w:rPr>
          <w:lang w:val="en-US"/>
        </w:rPr>
      </w:pPr>
    </w:p>
    <w:p w:rsidR="00756FFC" w:rsidRPr="00C138FB" w:rsidRDefault="00756FFC" w:rsidP="00756FFC">
      <w:pPr>
        <w:rPr>
          <w:lang w:val="en-US"/>
        </w:rPr>
      </w:pPr>
    </w:p>
    <w:p w:rsidR="00756FFC" w:rsidRPr="00980636" w:rsidRDefault="00756FFC" w:rsidP="0076409D">
      <w:pPr>
        <w:pStyle w:val="NormaalitekstiOriginalpapers"/>
      </w:pPr>
      <w:proofErr w:type="gramStart"/>
      <w:r w:rsidRPr="00980636">
        <w:t>by</w:t>
      </w:r>
      <w:proofErr w:type="gramEnd"/>
    </w:p>
    <w:p w:rsidR="00756FFC" w:rsidRPr="00980636" w:rsidRDefault="00756FFC" w:rsidP="0076409D">
      <w:pPr>
        <w:pStyle w:val="NormaalitekstiOriginalpapers"/>
      </w:pPr>
    </w:p>
    <w:p w:rsidR="00756FFC" w:rsidRPr="00980636" w:rsidRDefault="00756FFC" w:rsidP="0076409D">
      <w:pPr>
        <w:pStyle w:val="NormaalitekstiOriginalpapers"/>
      </w:pPr>
      <w:proofErr w:type="spellStart"/>
      <w:proofErr w:type="gramStart"/>
      <w:r w:rsidRPr="00980636">
        <w:t>xxxxx</w:t>
      </w:r>
      <w:proofErr w:type="spellEnd"/>
      <w:proofErr w:type="gramEnd"/>
      <w:r w:rsidRPr="00980636">
        <w:t xml:space="preserve"> &amp; </w:t>
      </w:r>
      <w:proofErr w:type="spellStart"/>
      <w:r w:rsidRPr="00980636">
        <w:t>xxxxxx</w:t>
      </w:r>
      <w:proofErr w:type="spellEnd"/>
      <w:r w:rsidRPr="00980636">
        <w:t>, xxx 20xx</w:t>
      </w:r>
    </w:p>
    <w:p w:rsidR="00756FFC" w:rsidRPr="00980636" w:rsidRDefault="00756FFC" w:rsidP="0076409D">
      <w:pPr>
        <w:pStyle w:val="NormaalitekstiOriginalpapers"/>
      </w:pPr>
    </w:p>
    <w:p w:rsidR="00756FFC" w:rsidRPr="00C138FB" w:rsidRDefault="00756FFC" w:rsidP="0076409D">
      <w:pPr>
        <w:pStyle w:val="NormaalitekstiOriginalpapers"/>
      </w:pPr>
      <w:r w:rsidRPr="00C138FB">
        <w:t xml:space="preserve">Journal of </w:t>
      </w:r>
      <w:proofErr w:type="spellStart"/>
      <w:r w:rsidRPr="00C138FB">
        <w:t>xxxx</w:t>
      </w:r>
      <w:proofErr w:type="spellEnd"/>
      <w:r w:rsidRPr="00C138FB">
        <w:t xml:space="preserve"> </w:t>
      </w:r>
      <w:proofErr w:type="spellStart"/>
      <w:r w:rsidRPr="00C138FB">
        <w:t>vol</w:t>
      </w:r>
      <w:proofErr w:type="spellEnd"/>
      <w:r w:rsidRPr="00C138FB">
        <w:t xml:space="preserve"> x, xx-xx</w:t>
      </w:r>
    </w:p>
    <w:p w:rsidR="00756FFC" w:rsidRPr="00C138FB" w:rsidRDefault="00756FFC" w:rsidP="0076409D">
      <w:pPr>
        <w:pStyle w:val="NormaalitekstiOriginalpapers"/>
      </w:pPr>
    </w:p>
    <w:p w:rsidR="00756FFC" w:rsidRPr="00C138FB" w:rsidRDefault="00756FFC" w:rsidP="0076409D">
      <w:pPr>
        <w:pStyle w:val="NormaalitekstiOriginalpapers"/>
      </w:pPr>
    </w:p>
    <w:p w:rsidR="00756FFC" w:rsidRPr="00C138FB" w:rsidRDefault="00756FFC" w:rsidP="0076409D">
      <w:pPr>
        <w:pStyle w:val="NormaalitekstiOriginalpapers"/>
      </w:pPr>
      <w:proofErr w:type="gramStart"/>
      <w:r w:rsidRPr="00C138FB">
        <w:t xml:space="preserve">Reproduced with kind permission by </w:t>
      </w:r>
      <w:proofErr w:type="spellStart"/>
      <w:r w:rsidRPr="00C138FB">
        <w:t>xxxxx</w:t>
      </w:r>
      <w:proofErr w:type="spellEnd"/>
      <w:r w:rsidRPr="00C138FB">
        <w:t>.</w:t>
      </w:r>
      <w:proofErr w:type="gramEnd"/>
    </w:p>
    <w:p w:rsidR="00756FFC" w:rsidRPr="00C138FB" w:rsidRDefault="00756FFC" w:rsidP="00756FFC">
      <w:pPr>
        <w:spacing w:after="200" w:line="276" w:lineRule="auto"/>
        <w:jc w:val="left"/>
        <w:rPr>
          <w:lang w:val="en-US"/>
        </w:rPr>
      </w:pPr>
      <w:r w:rsidRPr="00C138FB">
        <w:rPr>
          <w:lang w:val="en-US"/>
        </w:rPr>
        <w:br w:type="page"/>
      </w:r>
    </w:p>
    <w:p w:rsidR="00756FFC" w:rsidRPr="00C138FB" w:rsidRDefault="00756FFC" w:rsidP="00756FFC">
      <w:pPr>
        <w:rPr>
          <w:lang w:val="en-US"/>
        </w:rPr>
      </w:pPr>
    </w:p>
    <w:p w:rsidR="00756FFC" w:rsidRPr="00C138FB" w:rsidRDefault="00756FFC" w:rsidP="00756FFC">
      <w:pPr>
        <w:rPr>
          <w:lang w:val="en-US"/>
        </w:rPr>
      </w:pPr>
    </w:p>
    <w:p w:rsidR="00756FFC" w:rsidRPr="00C138FB" w:rsidRDefault="00756FFC" w:rsidP="00756FFC">
      <w:pPr>
        <w:rPr>
          <w:lang w:val="en-US"/>
        </w:rPr>
      </w:pPr>
    </w:p>
    <w:p w:rsidR="00756FFC" w:rsidRPr="00C138FB" w:rsidRDefault="00756FFC" w:rsidP="00756FFC">
      <w:pPr>
        <w:rPr>
          <w:lang w:val="en-US"/>
        </w:rPr>
      </w:pPr>
    </w:p>
    <w:p w:rsidR="00756FFC" w:rsidRPr="00C138FB" w:rsidRDefault="00756FFC" w:rsidP="00756FFC">
      <w:pPr>
        <w:rPr>
          <w:lang w:val="en-US"/>
        </w:rPr>
      </w:pPr>
    </w:p>
    <w:p w:rsidR="00756FFC" w:rsidRPr="00C138FB" w:rsidRDefault="00756FFC" w:rsidP="00756FFC">
      <w:pPr>
        <w:rPr>
          <w:lang w:val="en-US"/>
        </w:rPr>
      </w:pPr>
    </w:p>
    <w:p w:rsidR="00756FFC" w:rsidRPr="00C138FB" w:rsidRDefault="00756FFC" w:rsidP="00756FFC">
      <w:pPr>
        <w:rPr>
          <w:lang w:val="en-US"/>
        </w:rPr>
      </w:pPr>
    </w:p>
    <w:p w:rsidR="00756FFC" w:rsidRPr="00C138FB" w:rsidRDefault="00756FFC" w:rsidP="00756FFC">
      <w:pPr>
        <w:rPr>
          <w:lang w:val="en-US"/>
        </w:rPr>
      </w:pPr>
    </w:p>
    <w:p w:rsidR="00756FFC" w:rsidRPr="00C138FB" w:rsidRDefault="00756FFC" w:rsidP="00756FFC">
      <w:pPr>
        <w:pStyle w:val="PotsikkoOriginalPapers"/>
        <w:rPr>
          <w:lang w:val="en-US"/>
        </w:rPr>
      </w:pPr>
    </w:p>
    <w:p w:rsidR="00756FFC" w:rsidRPr="00C138FB" w:rsidRDefault="00756FFC" w:rsidP="00756FFC">
      <w:pPr>
        <w:rPr>
          <w:lang w:val="en-US"/>
        </w:rPr>
      </w:pPr>
    </w:p>
    <w:p w:rsidR="00756FFC" w:rsidRPr="00C138FB" w:rsidRDefault="00756FFC" w:rsidP="00756FFC">
      <w:pPr>
        <w:rPr>
          <w:lang w:val="en-US"/>
        </w:rPr>
      </w:pPr>
    </w:p>
    <w:p w:rsidR="00756FFC" w:rsidRPr="00C138FB" w:rsidRDefault="00756FFC" w:rsidP="00756FFC">
      <w:pPr>
        <w:pStyle w:val="PotsikkoOriginalPapers"/>
        <w:numPr>
          <w:ilvl w:val="0"/>
          <w:numId w:val="5"/>
        </w:numPr>
        <w:rPr>
          <w:lang w:val="en-US"/>
        </w:rPr>
      </w:pPr>
      <w:r w:rsidRPr="00C138FB">
        <w:rPr>
          <w:lang w:val="en-US"/>
        </w:rPr>
        <w:t xml:space="preserve"> </w:t>
      </w:r>
    </w:p>
    <w:p w:rsidR="00756FFC" w:rsidRPr="00C138FB" w:rsidRDefault="00756FFC" w:rsidP="00756FFC">
      <w:pPr>
        <w:rPr>
          <w:lang w:val="en-US"/>
        </w:rPr>
      </w:pPr>
    </w:p>
    <w:p w:rsidR="00756FFC" w:rsidRPr="00C138FB" w:rsidRDefault="00756FFC" w:rsidP="00756FFC">
      <w:pPr>
        <w:rPr>
          <w:lang w:val="en-US"/>
        </w:rPr>
      </w:pPr>
    </w:p>
    <w:p w:rsidR="00756FFC" w:rsidRPr="00851839" w:rsidRDefault="00756FFC" w:rsidP="00756FFC">
      <w:pPr>
        <w:pStyle w:val="Artikkelinotsikko"/>
      </w:pPr>
      <w:r w:rsidRPr="00851839">
        <w:t>THIS IS AN EXAMPLE OF AN ARTICLE TITLE PAGE</w:t>
      </w:r>
    </w:p>
    <w:p w:rsidR="00756FFC" w:rsidRPr="00851839" w:rsidRDefault="00756FFC" w:rsidP="00756FFC">
      <w:pPr>
        <w:rPr>
          <w:lang w:val="en-US"/>
        </w:rPr>
      </w:pPr>
    </w:p>
    <w:p w:rsidR="00756FFC" w:rsidRPr="00851839" w:rsidRDefault="00756FFC" w:rsidP="00756FFC">
      <w:pPr>
        <w:rPr>
          <w:lang w:val="en-US"/>
        </w:rPr>
      </w:pPr>
    </w:p>
    <w:p w:rsidR="00756FFC" w:rsidRPr="00851839" w:rsidRDefault="00756FFC" w:rsidP="00756FFC">
      <w:pPr>
        <w:rPr>
          <w:lang w:val="en-US"/>
        </w:rPr>
      </w:pPr>
    </w:p>
    <w:p w:rsidR="00756FFC" w:rsidRPr="00851839" w:rsidRDefault="00756FFC" w:rsidP="00756FFC">
      <w:pPr>
        <w:rPr>
          <w:lang w:val="en-US"/>
        </w:rPr>
      </w:pPr>
    </w:p>
    <w:p w:rsidR="00756FFC" w:rsidRPr="00C138FB" w:rsidRDefault="00756FFC" w:rsidP="0076409D">
      <w:pPr>
        <w:pStyle w:val="NormaalitekstiOriginalpapers"/>
      </w:pPr>
      <w:proofErr w:type="gramStart"/>
      <w:r w:rsidRPr="00C138FB">
        <w:t>by</w:t>
      </w:r>
      <w:proofErr w:type="gramEnd"/>
    </w:p>
    <w:p w:rsidR="00756FFC" w:rsidRPr="00C138FB" w:rsidRDefault="00756FFC" w:rsidP="0076409D">
      <w:pPr>
        <w:pStyle w:val="NormaalitekstiOriginalpapers"/>
      </w:pPr>
    </w:p>
    <w:p w:rsidR="00756FFC" w:rsidRPr="00C138FB" w:rsidRDefault="00756FFC" w:rsidP="0076409D">
      <w:pPr>
        <w:pStyle w:val="NormaalitekstiOriginalpapers"/>
      </w:pPr>
      <w:proofErr w:type="spellStart"/>
      <w:proofErr w:type="gramStart"/>
      <w:r w:rsidRPr="00C138FB">
        <w:t>xxxxx</w:t>
      </w:r>
      <w:proofErr w:type="spellEnd"/>
      <w:proofErr w:type="gramEnd"/>
      <w:r w:rsidRPr="00C138FB">
        <w:t xml:space="preserve"> &amp; </w:t>
      </w:r>
      <w:proofErr w:type="spellStart"/>
      <w:r w:rsidRPr="00C138FB">
        <w:t>xxxxx</w:t>
      </w:r>
      <w:proofErr w:type="spellEnd"/>
      <w:r w:rsidRPr="00C138FB">
        <w:t>, xxx 20xx</w:t>
      </w:r>
    </w:p>
    <w:p w:rsidR="00756FFC" w:rsidRPr="00C138FB" w:rsidRDefault="00756FFC" w:rsidP="0076409D">
      <w:pPr>
        <w:pStyle w:val="NormaalitekstiOriginalpapers"/>
      </w:pPr>
    </w:p>
    <w:p w:rsidR="00756FFC" w:rsidRPr="00C138FB" w:rsidRDefault="00756FFC" w:rsidP="0076409D">
      <w:pPr>
        <w:pStyle w:val="NormaalitekstiOriginalpapers"/>
      </w:pPr>
      <w:r w:rsidRPr="00C138FB">
        <w:t xml:space="preserve">Journal of </w:t>
      </w:r>
      <w:proofErr w:type="spellStart"/>
      <w:r w:rsidRPr="00C138FB">
        <w:t>xxxx</w:t>
      </w:r>
      <w:proofErr w:type="spellEnd"/>
      <w:r w:rsidRPr="00C138FB">
        <w:t xml:space="preserve"> </w:t>
      </w:r>
      <w:proofErr w:type="spellStart"/>
      <w:r w:rsidRPr="00C138FB">
        <w:t>vol</w:t>
      </w:r>
      <w:proofErr w:type="spellEnd"/>
      <w:r w:rsidRPr="00C138FB">
        <w:t xml:space="preserve"> x, xx-xx</w:t>
      </w:r>
    </w:p>
    <w:p w:rsidR="00756FFC" w:rsidRPr="00C138FB" w:rsidRDefault="00756FFC" w:rsidP="0076409D">
      <w:pPr>
        <w:pStyle w:val="NormaalitekstiOriginalpapers"/>
      </w:pPr>
    </w:p>
    <w:p w:rsidR="00756FFC" w:rsidRPr="00C138FB" w:rsidRDefault="00756FFC" w:rsidP="0076409D">
      <w:pPr>
        <w:pStyle w:val="NormaalitekstiOriginalpapers"/>
      </w:pPr>
    </w:p>
    <w:p w:rsidR="00756FFC" w:rsidRPr="00980636" w:rsidRDefault="00756FFC" w:rsidP="0076409D">
      <w:pPr>
        <w:pStyle w:val="NormaalitekstiOriginalpapers"/>
      </w:pPr>
      <w:proofErr w:type="gramStart"/>
      <w:r w:rsidRPr="00851839">
        <w:t xml:space="preserve">Reproduced with kind permission by </w:t>
      </w:r>
      <w:proofErr w:type="spellStart"/>
      <w:r w:rsidRPr="00851839">
        <w:t>xxxxx</w:t>
      </w:r>
      <w:proofErr w:type="spellEnd"/>
      <w:r w:rsidRPr="00851839">
        <w:t>.</w:t>
      </w:r>
      <w:proofErr w:type="gramEnd"/>
    </w:p>
    <w:p w:rsidR="004B7AC4" w:rsidRPr="00756FFC" w:rsidRDefault="004B7AC4" w:rsidP="00414310">
      <w:pPr>
        <w:ind w:firstLine="0"/>
        <w:jc w:val="left"/>
        <w:rPr>
          <w:noProof/>
          <w:lang w:val="en-US"/>
        </w:rPr>
      </w:pPr>
    </w:p>
    <w:sectPr w:rsidR="004B7AC4" w:rsidRPr="00756FFC" w:rsidSect="00756FFC">
      <w:headerReference w:type="even" r:id="rId13"/>
      <w:headerReference w:type="default" r:id="rId14"/>
      <w:type w:val="continuous"/>
      <w:pgSz w:w="11906" w:h="16838" w:code="9"/>
      <w:pgMar w:top="1701" w:right="1701" w:bottom="1418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600" w:rsidRDefault="005F2600" w:rsidP="000F2AB0">
      <w:r>
        <w:separator/>
      </w:r>
    </w:p>
  </w:endnote>
  <w:endnote w:type="continuationSeparator" w:id="0">
    <w:p w:rsidR="005F2600" w:rsidRDefault="005F2600" w:rsidP="000F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600" w:rsidRDefault="005F2600" w:rsidP="00AC5155">
      <w:pPr>
        <w:pStyle w:val="Normaalitekstiensimminenkappale"/>
      </w:pPr>
      <w:r>
        <w:separator/>
      </w:r>
    </w:p>
  </w:footnote>
  <w:footnote w:type="continuationSeparator" w:id="0">
    <w:p w:rsidR="005F2600" w:rsidRDefault="005F2600" w:rsidP="000F2AB0">
      <w:r>
        <w:continuationSeparator/>
      </w:r>
    </w:p>
  </w:footnote>
  <w:footnote w:id="1">
    <w:p w:rsidR="00784D0A" w:rsidRDefault="00784D0A" w:rsidP="00A775D9">
      <w:pPr>
        <w:pStyle w:val="Alaviitteenteksti"/>
        <w:jc w:val="both"/>
      </w:pPr>
      <w:r>
        <w:rPr>
          <w:rStyle w:val="Alaviitteenviite"/>
        </w:rPr>
        <w:footnoteRef/>
      </w:r>
      <w:r>
        <w:tab/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>, 2009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390" w:rsidRDefault="00761390">
    <w:pPr>
      <w:pStyle w:val="Yltunniste"/>
      <w:jc w:val="right"/>
    </w:pPr>
  </w:p>
  <w:p w:rsidR="00761390" w:rsidRDefault="00761390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390" w:rsidRDefault="00761390">
    <w:pPr>
      <w:pStyle w:val="Yltunniste"/>
    </w:pPr>
  </w:p>
  <w:p w:rsidR="00761390" w:rsidRDefault="00761390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390" w:rsidRDefault="00712537">
    <w:pPr>
      <w:pStyle w:val="Yltunniste"/>
    </w:pPr>
    <w:r>
      <w:fldChar w:fldCharType="begin"/>
    </w:r>
    <w:r>
      <w:instrText xml:space="preserve"> PAGE   \* MERGEFORMAT </w:instrText>
    </w:r>
    <w:r>
      <w:fldChar w:fldCharType="separate"/>
    </w:r>
    <w:r w:rsidR="002323B6">
      <w:rPr>
        <w:noProof/>
      </w:rPr>
      <w:t>10</w:t>
    </w:r>
    <w:r>
      <w:rPr>
        <w:noProof/>
      </w:rPr>
      <w:fldChar w:fldCharType="end"/>
    </w:r>
  </w:p>
  <w:p w:rsidR="00761390" w:rsidRDefault="00761390">
    <w:pPr>
      <w:pStyle w:val="Yltunnis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390" w:rsidRDefault="00712537">
    <w:pPr>
      <w:pStyle w:val="Yltunnist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23B6">
      <w:rPr>
        <w:noProof/>
      </w:rPr>
      <w:t>11</w:t>
    </w:r>
    <w:r>
      <w:rPr>
        <w:noProof/>
      </w:rPr>
      <w:fldChar w:fldCharType="end"/>
    </w:r>
  </w:p>
  <w:p w:rsidR="00761390" w:rsidRDefault="00761390">
    <w:pPr>
      <w:pStyle w:val="Yltunnis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FC" w:rsidRDefault="00756FFC">
    <w:pPr>
      <w:pStyle w:val="Yltunniste"/>
    </w:pPr>
  </w:p>
  <w:p w:rsidR="00756FFC" w:rsidRDefault="00756FFC">
    <w:pPr>
      <w:pStyle w:val="Yltunnis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FC" w:rsidRDefault="00756FFC">
    <w:pPr>
      <w:pStyle w:val="Yltunniste"/>
      <w:jc w:val="right"/>
    </w:pPr>
  </w:p>
  <w:p w:rsidR="00756FFC" w:rsidRDefault="00756FFC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65B4"/>
    <w:multiLevelType w:val="hybridMultilevel"/>
    <w:tmpl w:val="F1FE1CE0"/>
    <w:lvl w:ilvl="0" w:tplc="D8F01656">
      <w:start w:val="1"/>
      <w:numFmt w:val="bullet"/>
      <w:pStyle w:val="Luetteloteksti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07218A"/>
    <w:multiLevelType w:val="hybridMultilevel"/>
    <w:tmpl w:val="C4EC2F4C"/>
    <w:lvl w:ilvl="0" w:tplc="B37AD9C6">
      <w:start w:val="1"/>
      <w:numFmt w:val="decimal"/>
      <w:lvlText w:val="2.%1"/>
      <w:lvlJc w:val="left"/>
      <w:pPr>
        <w:ind w:left="360" w:hanging="360"/>
      </w:pPr>
      <w:rPr>
        <w:rFonts w:hint="default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B00CF"/>
    <w:multiLevelType w:val="hybridMultilevel"/>
    <w:tmpl w:val="745693CE"/>
    <w:lvl w:ilvl="0" w:tplc="040B0013">
      <w:start w:val="1"/>
      <w:numFmt w:val="upperRoman"/>
      <w:lvlText w:val="%1."/>
      <w:lvlJc w:val="righ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5657F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6BA0926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ind w:left="432" w:hanging="432"/>
      </w:pPr>
      <w:rPr>
        <w:rFonts w:hint="default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5">
    <w:nsid w:val="4E280DDC"/>
    <w:multiLevelType w:val="hybridMultilevel"/>
    <w:tmpl w:val="B9BE27BE"/>
    <w:lvl w:ilvl="0" w:tplc="8C646D7C">
      <w:start w:val="1"/>
      <w:numFmt w:val="upperRoman"/>
      <w:lvlText w:val="%1"/>
      <w:lvlJc w:val="center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D4E41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6AB5180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CA063D7"/>
    <w:multiLevelType w:val="multilevel"/>
    <w:tmpl w:val="040B001D"/>
    <w:lvl w:ilvl="0">
      <w:start w:val="1"/>
      <w:numFmt w:val="none"/>
      <w:lvlText w:val="%1"/>
      <w:lvlJc w:val="left"/>
      <w:pPr>
        <w:ind w:left="360" w:hanging="360"/>
      </w:pPr>
      <w:rPr>
        <w:rFonts w:ascii="Book Antiqua" w:hAnsi="Book Antiqua" w:hint="default"/>
        <w:color w:val="auto"/>
        <w:sz w:val="2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D1D19F1"/>
    <w:multiLevelType w:val="hybridMultilevel"/>
    <w:tmpl w:val="BE6E2474"/>
    <w:lvl w:ilvl="0" w:tplc="BA20CFBC">
      <w:start w:val="1"/>
      <w:numFmt w:val="decimal"/>
      <w:lvlText w:val="%1"/>
      <w:lvlJc w:val="left"/>
      <w:pPr>
        <w:ind w:left="720" w:hanging="360"/>
      </w:pPr>
      <w:rPr>
        <w:rFonts w:ascii="Book Antiqua" w:hAnsi="Book Antiqua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1304"/>
  <w:autoHyphenation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00"/>
    <w:rsid w:val="0002420C"/>
    <w:rsid w:val="00036905"/>
    <w:rsid w:val="000466BE"/>
    <w:rsid w:val="00053209"/>
    <w:rsid w:val="0007194F"/>
    <w:rsid w:val="000860B2"/>
    <w:rsid w:val="00096ED9"/>
    <w:rsid w:val="000A7B1D"/>
    <w:rsid w:val="000B49A7"/>
    <w:rsid w:val="000F2AB0"/>
    <w:rsid w:val="00156761"/>
    <w:rsid w:val="0016634E"/>
    <w:rsid w:val="001A709D"/>
    <w:rsid w:val="001B4FFA"/>
    <w:rsid w:val="001D0A89"/>
    <w:rsid w:val="001E108F"/>
    <w:rsid w:val="001E1764"/>
    <w:rsid w:val="001F0112"/>
    <w:rsid w:val="001F035A"/>
    <w:rsid w:val="001F6717"/>
    <w:rsid w:val="00202889"/>
    <w:rsid w:val="002167F7"/>
    <w:rsid w:val="002323B6"/>
    <w:rsid w:val="00255368"/>
    <w:rsid w:val="0029115D"/>
    <w:rsid w:val="002A1298"/>
    <w:rsid w:val="002C4AD9"/>
    <w:rsid w:val="002D15C9"/>
    <w:rsid w:val="002E5878"/>
    <w:rsid w:val="002E691F"/>
    <w:rsid w:val="002F7CCB"/>
    <w:rsid w:val="00363528"/>
    <w:rsid w:val="003866D6"/>
    <w:rsid w:val="003F50BD"/>
    <w:rsid w:val="0041369A"/>
    <w:rsid w:val="00414310"/>
    <w:rsid w:val="00435B40"/>
    <w:rsid w:val="00437DAC"/>
    <w:rsid w:val="00472138"/>
    <w:rsid w:val="004865E4"/>
    <w:rsid w:val="00492BA7"/>
    <w:rsid w:val="004A3B2F"/>
    <w:rsid w:val="004B3BF2"/>
    <w:rsid w:val="004B7AC4"/>
    <w:rsid w:val="004E2791"/>
    <w:rsid w:val="00516414"/>
    <w:rsid w:val="00533297"/>
    <w:rsid w:val="005517E5"/>
    <w:rsid w:val="00584B17"/>
    <w:rsid w:val="00586B3A"/>
    <w:rsid w:val="00595E19"/>
    <w:rsid w:val="005D18B9"/>
    <w:rsid w:val="005E4273"/>
    <w:rsid w:val="005F0F10"/>
    <w:rsid w:val="005F2600"/>
    <w:rsid w:val="005F4BB2"/>
    <w:rsid w:val="00637E18"/>
    <w:rsid w:val="006442F2"/>
    <w:rsid w:val="00647C09"/>
    <w:rsid w:val="006514C9"/>
    <w:rsid w:val="00670733"/>
    <w:rsid w:val="006A027D"/>
    <w:rsid w:val="006E7EF6"/>
    <w:rsid w:val="00712537"/>
    <w:rsid w:val="00745F6B"/>
    <w:rsid w:val="00750150"/>
    <w:rsid w:val="00756FFC"/>
    <w:rsid w:val="00761390"/>
    <w:rsid w:val="0076409D"/>
    <w:rsid w:val="00784D0A"/>
    <w:rsid w:val="007B66FE"/>
    <w:rsid w:val="007C64FE"/>
    <w:rsid w:val="007D7D0F"/>
    <w:rsid w:val="00813BB1"/>
    <w:rsid w:val="00882C15"/>
    <w:rsid w:val="00886060"/>
    <w:rsid w:val="008F2632"/>
    <w:rsid w:val="009121AA"/>
    <w:rsid w:val="00913A01"/>
    <w:rsid w:val="00943BCC"/>
    <w:rsid w:val="00976EF4"/>
    <w:rsid w:val="00984EAB"/>
    <w:rsid w:val="009858F4"/>
    <w:rsid w:val="009C0C8E"/>
    <w:rsid w:val="009D4CB9"/>
    <w:rsid w:val="00A01151"/>
    <w:rsid w:val="00A27380"/>
    <w:rsid w:val="00A775D9"/>
    <w:rsid w:val="00AC2F78"/>
    <w:rsid w:val="00AC5155"/>
    <w:rsid w:val="00AE3DC1"/>
    <w:rsid w:val="00AF4527"/>
    <w:rsid w:val="00B3410B"/>
    <w:rsid w:val="00B47687"/>
    <w:rsid w:val="00B50D3A"/>
    <w:rsid w:val="00B539A8"/>
    <w:rsid w:val="00B57E78"/>
    <w:rsid w:val="00C10940"/>
    <w:rsid w:val="00C140C4"/>
    <w:rsid w:val="00CC400F"/>
    <w:rsid w:val="00CC6B1E"/>
    <w:rsid w:val="00D1462D"/>
    <w:rsid w:val="00D27C19"/>
    <w:rsid w:val="00D31524"/>
    <w:rsid w:val="00D450CF"/>
    <w:rsid w:val="00DA49FF"/>
    <w:rsid w:val="00DA5ED3"/>
    <w:rsid w:val="00DB083B"/>
    <w:rsid w:val="00DE3FBF"/>
    <w:rsid w:val="00E0489E"/>
    <w:rsid w:val="00E6141C"/>
    <w:rsid w:val="00E72AE2"/>
    <w:rsid w:val="00E83C68"/>
    <w:rsid w:val="00E91B14"/>
    <w:rsid w:val="00E9591C"/>
    <w:rsid w:val="00F01674"/>
    <w:rsid w:val="00F0441D"/>
    <w:rsid w:val="00F43DE3"/>
    <w:rsid w:val="00F67777"/>
    <w:rsid w:val="00F7514E"/>
    <w:rsid w:val="00FA4404"/>
    <w:rsid w:val="00FD0522"/>
    <w:rsid w:val="00FD4066"/>
    <w:rsid w:val="00FE0FE5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fi-FI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61390"/>
    <w:pPr>
      <w:ind w:firstLine="567"/>
      <w:jc w:val="both"/>
    </w:pPr>
    <w:rPr>
      <w:rFonts w:ascii="Book Antiqua" w:hAnsi="Book Antiqua"/>
      <w:sz w:val="24"/>
      <w:szCs w:val="22"/>
    </w:rPr>
  </w:style>
  <w:style w:type="paragraph" w:styleId="Otsikko1">
    <w:name w:val="heading 1"/>
    <w:next w:val="Normaalitekstiensimminenkappale"/>
    <w:link w:val="Otsikko1Char"/>
    <w:uiPriority w:val="9"/>
    <w:qFormat/>
    <w:rsid w:val="00AC5155"/>
    <w:pPr>
      <w:keepNext/>
      <w:keepLines/>
      <w:pageBreakBefore/>
      <w:numPr>
        <w:numId w:val="1"/>
      </w:numPr>
      <w:spacing w:before="3360" w:after="560"/>
      <w:ind w:left="567" w:hanging="567"/>
      <w:outlineLvl w:val="0"/>
    </w:pPr>
    <w:rPr>
      <w:rFonts w:ascii="Book Antiqua" w:hAnsi="Book Antiqua"/>
      <w:b/>
      <w:bCs/>
      <w:caps/>
      <w:sz w:val="32"/>
      <w:szCs w:val="28"/>
    </w:rPr>
  </w:style>
  <w:style w:type="paragraph" w:styleId="Otsikko2">
    <w:name w:val="heading 2"/>
    <w:next w:val="Normaalitekstiensimminenkappale"/>
    <w:link w:val="Otsikko2Char"/>
    <w:uiPriority w:val="9"/>
    <w:unhideWhenUsed/>
    <w:qFormat/>
    <w:rsid w:val="00E83C68"/>
    <w:pPr>
      <w:keepNext/>
      <w:numPr>
        <w:ilvl w:val="1"/>
        <w:numId w:val="1"/>
      </w:numPr>
      <w:spacing w:before="560" w:after="560"/>
      <w:ind w:left="578" w:hanging="578"/>
      <w:outlineLvl w:val="1"/>
    </w:pPr>
    <w:rPr>
      <w:rFonts w:ascii="Book Antiqua" w:hAnsi="Book Antiqua"/>
      <w:b/>
      <w:sz w:val="28"/>
      <w:szCs w:val="26"/>
    </w:rPr>
  </w:style>
  <w:style w:type="paragraph" w:styleId="Otsikko3">
    <w:name w:val="heading 3"/>
    <w:next w:val="Normaalitekstiensimminenkappale"/>
    <w:link w:val="Otsikko3Char"/>
    <w:uiPriority w:val="9"/>
    <w:unhideWhenUsed/>
    <w:qFormat/>
    <w:rsid w:val="00E83C68"/>
    <w:pPr>
      <w:keepNext/>
      <w:numPr>
        <w:ilvl w:val="2"/>
        <w:numId w:val="1"/>
      </w:numPr>
      <w:spacing w:before="280" w:after="280"/>
      <w:outlineLvl w:val="2"/>
    </w:pPr>
    <w:rPr>
      <w:rFonts w:ascii="Book Antiqua" w:hAnsi="Book Antiqua"/>
      <w:b/>
      <w:bCs/>
      <w:sz w:val="24"/>
      <w:szCs w:val="22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F0CF4"/>
    <w:pPr>
      <w:keepNext/>
      <w:keepLines/>
      <w:numPr>
        <w:ilvl w:val="3"/>
        <w:numId w:val="1"/>
      </w:numPr>
      <w:spacing w:before="200"/>
      <w:ind w:left="1134" w:hanging="1134"/>
      <w:jc w:val="left"/>
      <w:outlineLvl w:val="3"/>
    </w:pPr>
    <w:rPr>
      <w:b/>
      <w:bCs/>
      <w:iCs/>
      <w:color w:val="000000" w:themeColor="text1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FF0CF4"/>
    <w:pPr>
      <w:keepNext/>
      <w:keepLines/>
      <w:numPr>
        <w:ilvl w:val="4"/>
        <w:numId w:val="1"/>
      </w:numPr>
      <w:spacing w:before="200"/>
      <w:ind w:left="1134" w:hanging="1134"/>
      <w:jc w:val="left"/>
      <w:outlineLvl w:val="4"/>
    </w:pPr>
    <w:rPr>
      <w:b/>
      <w:color w:val="000000" w:themeColor="text1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882C15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882C15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882C15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882C15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C5155"/>
    <w:rPr>
      <w:rFonts w:ascii="Book Antiqua" w:hAnsi="Book Antiqua"/>
      <w:b/>
      <w:bCs/>
      <w:caps/>
      <w:sz w:val="32"/>
      <w:szCs w:val="28"/>
      <w:lang w:val="fi-FI" w:eastAsia="zh-CN" w:bidi="ar-SA"/>
    </w:rPr>
  </w:style>
  <w:style w:type="character" w:customStyle="1" w:styleId="Otsikko2Char">
    <w:name w:val="Otsikko 2 Char"/>
    <w:basedOn w:val="Kappaleenoletusfontti"/>
    <w:link w:val="Otsikko2"/>
    <w:uiPriority w:val="9"/>
    <w:rsid w:val="00E83C68"/>
    <w:rPr>
      <w:rFonts w:ascii="Book Antiqua" w:hAnsi="Book Antiqua"/>
      <w:b/>
      <w:sz w:val="28"/>
      <w:szCs w:val="26"/>
      <w:lang w:val="fi-FI" w:eastAsia="zh-CN" w:bidi="ar-SA"/>
    </w:rPr>
  </w:style>
  <w:style w:type="paragraph" w:customStyle="1" w:styleId="Potsikkonumeroimaton">
    <w:name w:val="Pääotsikko numeroimaton"/>
    <w:next w:val="Normaalitekstiensimminenkappale"/>
    <w:qFormat/>
    <w:rsid w:val="00AC5155"/>
    <w:pPr>
      <w:spacing w:after="480"/>
    </w:pPr>
    <w:rPr>
      <w:rFonts w:ascii="Book Antiqua" w:hAnsi="Book Antiqua"/>
      <w:b/>
      <w:caps/>
      <w:sz w:val="28"/>
      <w:szCs w:val="22"/>
    </w:rPr>
  </w:style>
  <w:style w:type="paragraph" w:customStyle="1" w:styleId="Normaalitekstiensimminenkappale">
    <w:name w:val="Normaali teksti ensimmäinen kappale"/>
    <w:basedOn w:val="Normaali"/>
    <w:next w:val="Normaali"/>
    <w:qFormat/>
    <w:rsid w:val="00943BCC"/>
    <w:pPr>
      <w:ind w:firstLine="0"/>
    </w:pPr>
  </w:style>
  <w:style w:type="character" w:customStyle="1" w:styleId="Otsikko3Char">
    <w:name w:val="Otsikko 3 Char"/>
    <w:basedOn w:val="Kappaleenoletusfontti"/>
    <w:link w:val="Otsikko3"/>
    <w:uiPriority w:val="9"/>
    <w:rsid w:val="00E83C68"/>
    <w:rPr>
      <w:rFonts w:ascii="Book Antiqua" w:hAnsi="Book Antiqua"/>
      <w:b/>
      <w:bCs/>
      <w:sz w:val="24"/>
      <w:szCs w:val="22"/>
      <w:lang w:val="fi-FI" w:eastAsia="zh-CN" w:bidi="ar-SA"/>
    </w:rPr>
  </w:style>
  <w:style w:type="paragraph" w:styleId="Yltunniste">
    <w:name w:val="header"/>
    <w:basedOn w:val="Normaali"/>
    <w:link w:val="YltunnisteChar"/>
    <w:uiPriority w:val="99"/>
    <w:unhideWhenUsed/>
    <w:rsid w:val="002D15C9"/>
    <w:pPr>
      <w:tabs>
        <w:tab w:val="center" w:pos="4513"/>
        <w:tab w:val="right" w:pos="9026"/>
      </w:tabs>
      <w:ind w:firstLine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2D15C9"/>
    <w:rPr>
      <w:rFonts w:ascii="Book Antiqua" w:hAnsi="Book Antiqua"/>
      <w:sz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0F2AB0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0F2AB0"/>
    <w:rPr>
      <w:rFonts w:ascii="Book Antiqua" w:hAnsi="Book Antiqua"/>
      <w:sz w:val="24"/>
    </w:rPr>
  </w:style>
  <w:style w:type="paragraph" w:styleId="Sisluet1">
    <w:name w:val="toc 1"/>
    <w:basedOn w:val="Normaali"/>
    <w:next w:val="Normaali"/>
    <w:autoRedefine/>
    <w:uiPriority w:val="39"/>
    <w:unhideWhenUsed/>
    <w:rsid w:val="00DA49FF"/>
    <w:pPr>
      <w:tabs>
        <w:tab w:val="left" w:pos="567"/>
        <w:tab w:val="right" w:leader="dot" w:pos="8494"/>
      </w:tabs>
      <w:spacing w:before="280"/>
      <w:ind w:firstLine="0"/>
      <w:jc w:val="left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DA49FF"/>
    <w:pPr>
      <w:tabs>
        <w:tab w:val="left" w:pos="1134"/>
        <w:tab w:val="right" w:leader="dot" w:pos="8494"/>
      </w:tabs>
      <w:ind w:left="1134" w:hanging="567"/>
      <w:jc w:val="left"/>
    </w:pPr>
  </w:style>
  <w:style w:type="paragraph" w:styleId="Sisluet3">
    <w:name w:val="toc 3"/>
    <w:basedOn w:val="Normaali"/>
    <w:next w:val="Normaali"/>
    <w:autoRedefine/>
    <w:uiPriority w:val="39"/>
    <w:unhideWhenUsed/>
    <w:rsid w:val="002323B6"/>
    <w:pPr>
      <w:tabs>
        <w:tab w:val="left" w:pos="1834"/>
        <w:tab w:val="right" w:leader="dot" w:pos="8494"/>
      </w:tabs>
      <w:ind w:left="1871" w:hanging="737"/>
      <w:jc w:val="left"/>
    </w:pPr>
  </w:style>
  <w:style w:type="character" w:styleId="Hyperlinkki">
    <w:name w:val="Hyperlink"/>
    <w:basedOn w:val="Kappaleenoletusfontti"/>
    <w:uiPriority w:val="99"/>
    <w:unhideWhenUsed/>
    <w:rsid w:val="005D18B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D18B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D18B9"/>
    <w:rPr>
      <w:rFonts w:ascii="Tahoma" w:hAnsi="Tahoma" w:cs="Tahoma"/>
      <w:sz w:val="16"/>
      <w:szCs w:val="16"/>
    </w:rPr>
  </w:style>
  <w:style w:type="paragraph" w:customStyle="1" w:styleId="NormaalitekstiAbstract-osassa">
    <w:name w:val="Normaali teksti Abstract-osassa"/>
    <w:qFormat/>
    <w:rsid w:val="002E5878"/>
    <w:pPr>
      <w:suppressAutoHyphens/>
      <w:jc w:val="both"/>
    </w:pPr>
    <w:rPr>
      <w:rFonts w:ascii="Book Antiqua" w:hAnsi="Book Antiqua"/>
      <w:sz w:val="24"/>
      <w:szCs w:val="22"/>
      <w:lang w:val="en-US"/>
    </w:rPr>
  </w:style>
  <w:style w:type="paragraph" w:customStyle="1" w:styleId="Lhde">
    <w:name w:val="Lähde"/>
    <w:basedOn w:val="Normaalitekstiensimminenkappale"/>
    <w:qFormat/>
    <w:rsid w:val="00F43DE3"/>
    <w:pPr>
      <w:suppressAutoHyphens/>
      <w:ind w:left="567" w:hanging="567"/>
    </w:pPr>
    <w:rPr>
      <w:noProof/>
    </w:rPr>
  </w:style>
  <w:style w:type="paragraph" w:styleId="Kuvaotsikkoluettelo">
    <w:name w:val="table of figures"/>
    <w:basedOn w:val="Normaali"/>
    <w:next w:val="Normaali"/>
    <w:uiPriority w:val="99"/>
    <w:unhideWhenUsed/>
    <w:rsid w:val="00D31524"/>
    <w:pPr>
      <w:ind w:firstLine="0"/>
    </w:pPr>
  </w:style>
  <w:style w:type="table" w:styleId="TaulukkoRuudukko">
    <w:name w:val="Table Grid"/>
    <w:basedOn w:val="Normaalitaulukko"/>
    <w:uiPriority w:val="59"/>
    <w:rsid w:val="006707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01151"/>
    <w:pPr>
      <w:pageBreakBefore w:val="0"/>
      <w:numPr>
        <w:numId w:val="0"/>
      </w:numPr>
      <w:spacing w:before="480" w:after="0"/>
      <w:outlineLvl w:val="9"/>
    </w:pPr>
    <w:rPr>
      <w:rFonts w:ascii="Cambria" w:hAnsi="Cambria"/>
      <w:caps w:val="0"/>
      <w:color w:val="365F91"/>
      <w:sz w:val="28"/>
      <w:lang w:val="en-US" w:eastAsia="en-US"/>
    </w:rPr>
  </w:style>
  <w:style w:type="character" w:customStyle="1" w:styleId="Otsikko4Char">
    <w:name w:val="Otsikko 4 Char"/>
    <w:basedOn w:val="Kappaleenoletusfontti"/>
    <w:link w:val="Otsikko4"/>
    <w:uiPriority w:val="9"/>
    <w:rsid w:val="00FF0CF4"/>
    <w:rPr>
      <w:rFonts w:ascii="Book Antiqua" w:hAnsi="Book Antiqua"/>
      <w:b/>
      <w:bCs/>
      <w:iCs/>
      <w:color w:val="000000" w:themeColor="text1"/>
      <w:sz w:val="24"/>
      <w:szCs w:val="22"/>
    </w:rPr>
  </w:style>
  <w:style w:type="character" w:customStyle="1" w:styleId="Otsikko5Char">
    <w:name w:val="Otsikko 5 Char"/>
    <w:basedOn w:val="Kappaleenoletusfontti"/>
    <w:link w:val="Otsikko5"/>
    <w:uiPriority w:val="9"/>
    <w:rsid w:val="00FF0CF4"/>
    <w:rPr>
      <w:rFonts w:ascii="Book Antiqua" w:hAnsi="Book Antiqua"/>
      <w:b/>
      <w:color w:val="000000" w:themeColor="text1"/>
      <w:sz w:val="24"/>
      <w:szCs w:val="22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882C15"/>
    <w:rPr>
      <w:rFonts w:ascii="Cambria" w:eastAsia="SimSun" w:hAnsi="Cambria" w:cs="Times New Roman"/>
      <w:i/>
      <w:iCs/>
      <w:color w:val="243F60"/>
      <w:sz w:val="24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882C15"/>
    <w:rPr>
      <w:rFonts w:ascii="Cambria" w:eastAsia="SimSun" w:hAnsi="Cambria" w:cs="Times New Roman"/>
      <w:i/>
      <w:iCs/>
      <w:color w:val="404040"/>
      <w:sz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882C15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882C15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customStyle="1" w:styleId="Sitaatti">
    <w:name w:val="Sitaatti"/>
    <w:next w:val="Normaali"/>
    <w:autoRedefine/>
    <w:qFormat/>
    <w:rsid w:val="005E4273"/>
    <w:pPr>
      <w:spacing w:before="280" w:after="280" w:line="220" w:lineRule="exact"/>
      <w:ind w:left="567"/>
    </w:pPr>
    <w:rPr>
      <w:rFonts w:ascii="Book Antiqua" w:hAnsi="Book Antiqua"/>
      <w:sz w:val="21"/>
      <w:szCs w:val="22"/>
    </w:rPr>
  </w:style>
  <w:style w:type="paragraph" w:styleId="Alaviitteenteksti">
    <w:name w:val="footnote text"/>
    <w:aliases w:val="Alaviite"/>
    <w:link w:val="AlaviitteentekstiChar"/>
    <w:uiPriority w:val="99"/>
    <w:semiHidden/>
    <w:unhideWhenUsed/>
    <w:rsid w:val="00AC5155"/>
    <w:pPr>
      <w:spacing w:line="220" w:lineRule="exact"/>
      <w:ind w:left="567" w:hanging="567"/>
    </w:pPr>
    <w:rPr>
      <w:rFonts w:ascii="Book Antiqua" w:hAnsi="Book Antiqua"/>
      <w:sz w:val="21"/>
    </w:rPr>
  </w:style>
  <w:style w:type="character" w:customStyle="1" w:styleId="AlaviitteentekstiChar">
    <w:name w:val="Alaviitteen teksti Char"/>
    <w:aliases w:val="Alaviite Char"/>
    <w:basedOn w:val="Kappaleenoletusfontti"/>
    <w:link w:val="Alaviitteenteksti"/>
    <w:uiPriority w:val="99"/>
    <w:semiHidden/>
    <w:rsid w:val="00AC5155"/>
    <w:rPr>
      <w:rFonts w:ascii="Book Antiqua" w:hAnsi="Book Antiqua"/>
      <w:sz w:val="21"/>
      <w:lang w:val="fi-FI" w:eastAsia="zh-CN" w:bidi="ar-SA"/>
    </w:rPr>
  </w:style>
  <w:style w:type="character" w:styleId="Alaviitteenviite">
    <w:name w:val="footnote reference"/>
    <w:basedOn w:val="Kappaleenoletusfontti"/>
    <w:uiPriority w:val="99"/>
    <w:semiHidden/>
    <w:unhideWhenUsed/>
    <w:rsid w:val="00516414"/>
    <w:rPr>
      <w:vertAlign w:val="superscript"/>
    </w:rPr>
  </w:style>
  <w:style w:type="paragraph" w:styleId="Kuvanotsikko">
    <w:name w:val="caption"/>
    <w:aliases w:val="Taulukon selite"/>
    <w:next w:val="Normaalitekstiensimminenkappale"/>
    <w:uiPriority w:val="35"/>
    <w:unhideWhenUsed/>
    <w:qFormat/>
    <w:rsid w:val="00202889"/>
    <w:pPr>
      <w:spacing w:before="280" w:after="280" w:line="220" w:lineRule="exact"/>
      <w:ind w:left="1701" w:hanging="1701"/>
    </w:pPr>
    <w:rPr>
      <w:rFonts w:ascii="Book Antiqua" w:hAnsi="Book Antiqua"/>
      <w:bCs/>
      <w:sz w:val="21"/>
    </w:rPr>
  </w:style>
  <w:style w:type="paragraph" w:customStyle="1" w:styleId="Taulukonteksti">
    <w:name w:val="Taulukon teksti"/>
    <w:qFormat/>
    <w:rsid w:val="00761390"/>
    <w:rPr>
      <w:rFonts w:ascii="Book Antiqua" w:hAnsi="Book Antiqua"/>
      <w:sz w:val="21"/>
      <w:szCs w:val="22"/>
    </w:rPr>
  </w:style>
  <w:style w:type="table" w:customStyle="1" w:styleId="Taulukko">
    <w:name w:val="Taulukko"/>
    <w:basedOn w:val="Normaalitaulukko"/>
    <w:uiPriority w:val="99"/>
    <w:qFormat/>
    <w:rsid w:val="00761390"/>
    <w:rPr>
      <w:rFonts w:ascii="Book Antiqua" w:hAnsi="Book Antiqua"/>
      <w:sz w:val="2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PotsikkoOriginalPapers">
    <w:name w:val="Pääotsikko (Original Papers)"/>
    <w:link w:val="PotsikkoOriginalPapersChar"/>
    <w:qFormat/>
    <w:rsid w:val="00712537"/>
    <w:pPr>
      <w:jc w:val="center"/>
    </w:pPr>
    <w:rPr>
      <w:rFonts w:ascii="Book Antiqua" w:eastAsiaTheme="minorEastAsia" w:hAnsi="Book Antiqua" w:cstheme="minorHAnsi"/>
      <w:b/>
      <w:sz w:val="32"/>
      <w:szCs w:val="32"/>
    </w:rPr>
  </w:style>
  <w:style w:type="paragraph" w:customStyle="1" w:styleId="Artikkelinotsikko">
    <w:name w:val="Artikkelin otsikko"/>
    <w:link w:val="ArtikkelinotsikkoChar"/>
    <w:qFormat/>
    <w:rsid w:val="005E4273"/>
    <w:pPr>
      <w:jc w:val="center"/>
    </w:pPr>
    <w:rPr>
      <w:rFonts w:ascii="Book Antiqua" w:eastAsiaTheme="minorEastAsia" w:hAnsi="Book Antiqua" w:cstheme="minorHAnsi"/>
      <w:b/>
      <w:caps/>
      <w:sz w:val="28"/>
      <w:szCs w:val="28"/>
      <w:lang w:val="en-US"/>
    </w:rPr>
  </w:style>
  <w:style w:type="character" w:customStyle="1" w:styleId="PotsikkoOriginalPapersChar">
    <w:name w:val="Pääotsikko (Original Papers) Char"/>
    <w:basedOn w:val="Kappaleenoletusfontti"/>
    <w:link w:val="PotsikkoOriginalPapers"/>
    <w:rsid w:val="00712537"/>
    <w:rPr>
      <w:rFonts w:ascii="Book Antiqua" w:eastAsiaTheme="minorEastAsia" w:hAnsi="Book Antiqua" w:cstheme="minorHAnsi"/>
      <w:b/>
      <w:sz w:val="32"/>
      <w:szCs w:val="32"/>
    </w:rPr>
  </w:style>
  <w:style w:type="character" w:customStyle="1" w:styleId="ArtikkelinotsikkoChar">
    <w:name w:val="Artikkelin otsikko Char"/>
    <w:basedOn w:val="Kappaleenoletusfontti"/>
    <w:link w:val="Artikkelinotsikko"/>
    <w:rsid w:val="005E4273"/>
    <w:rPr>
      <w:rFonts w:ascii="Book Antiqua" w:eastAsiaTheme="minorEastAsia" w:hAnsi="Book Antiqua" w:cstheme="minorHAnsi"/>
      <w:b/>
      <w:caps/>
      <w:sz w:val="28"/>
      <w:szCs w:val="28"/>
      <w:lang w:val="en-US"/>
    </w:rPr>
  </w:style>
  <w:style w:type="paragraph" w:customStyle="1" w:styleId="Luetteloteksti">
    <w:name w:val="Luetteloteksti"/>
    <w:next w:val="Normaali"/>
    <w:autoRedefine/>
    <w:qFormat/>
    <w:rsid w:val="00C10940"/>
    <w:pPr>
      <w:numPr>
        <w:numId w:val="10"/>
      </w:numPr>
      <w:spacing w:before="280" w:line="220" w:lineRule="exact"/>
    </w:pPr>
    <w:rPr>
      <w:rFonts w:ascii="Book Antiqua" w:hAnsi="Book Antiqua"/>
      <w:sz w:val="21"/>
      <w:szCs w:val="22"/>
    </w:rPr>
  </w:style>
  <w:style w:type="paragraph" w:customStyle="1" w:styleId="NormaalitekstiOriginalpapers">
    <w:name w:val="Normaali teksti (Original papers)"/>
    <w:qFormat/>
    <w:rsid w:val="0076409D"/>
    <w:pPr>
      <w:jc w:val="center"/>
    </w:pPr>
    <w:rPr>
      <w:rFonts w:ascii="Book Antiqua" w:hAnsi="Book Antiqua"/>
      <w:sz w:val="24"/>
      <w:szCs w:val="22"/>
      <w:lang w:val="en-US"/>
    </w:rPr>
  </w:style>
  <w:style w:type="paragraph" w:customStyle="1" w:styleId="Kuvionselite">
    <w:name w:val="Kuvion selite"/>
    <w:qFormat/>
    <w:rsid w:val="00202889"/>
    <w:pPr>
      <w:spacing w:before="280" w:after="280"/>
      <w:ind w:left="1134" w:hanging="1134"/>
    </w:pPr>
    <w:rPr>
      <w:rFonts w:ascii="Book Antiqua" w:hAnsi="Book Antiqua"/>
      <w:sz w:val="21"/>
      <w:szCs w:val="22"/>
    </w:rPr>
  </w:style>
  <w:style w:type="paragraph" w:styleId="Sisluet4">
    <w:name w:val="toc 4"/>
    <w:basedOn w:val="Normaali"/>
    <w:next w:val="Normaali"/>
    <w:autoRedefine/>
    <w:uiPriority w:val="39"/>
    <w:unhideWhenUsed/>
    <w:rsid w:val="002323B6"/>
    <w:pPr>
      <w:ind w:left="720" w:firstLine="737"/>
    </w:pPr>
  </w:style>
  <w:style w:type="paragraph" w:styleId="Sisluet5">
    <w:name w:val="toc 5"/>
    <w:basedOn w:val="Normaali"/>
    <w:next w:val="Normaali"/>
    <w:autoRedefine/>
    <w:uiPriority w:val="39"/>
    <w:unhideWhenUsed/>
    <w:rsid w:val="002323B6"/>
    <w:pPr>
      <w:ind w:left="958" w:firstLine="73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fi-FI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61390"/>
    <w:pPr>
      <w:ind w:firstLine="567"/>
      <w:jc w:val="both"/>
    </w:pPr>
    <w:rPr>
      <w:rFonts w:ascii="Book Antiqua" w:hAnsi="Book Antiqua"/>
      <w:sz w:val="24"/>
      <w:szCs w:val="22"/>
    </w:rPr>
  </w:style>
  <w:style w:type="paragraph" w:styleId="Otsikko1">
    <w:name w:val="heading 1"/>
    <w:next w:val="Normaalitekstiensimminenkappale"/>
    <w:link w:val="Otsikko1Char"/>
    <w:uiPriority w:val="9"/>
    <w:qFormat/>
    <w:rsid w:val="00AC5155"/>
    <w:pPr>
      <w:keepNext/>
      <w:keepLines/>
      <w:pageBreakBefore/>
      <w:numPr>
        <w:numId w:val="1"/>
      </w:numPr>
      <w:spacing w:before="3360" w:after="560"/>
      <w:ind w:left="567" w:hanging="567"/>
      <w:outlineLvl w:val="0"/>
    </w:pPr>
    <w:rPr>
      <w:rFonts w:ascii="Book Antiqua" w:hAnsi="Book Antiqua"/>
      <w:b/>
      <w:bCs/>
      <w:caps/>
      <w:sz w:val="32"/>
      <w:szCs w:val="28"/>
    </w:rPr>
  </w:style>
  <w:style w:type="paragraph" w:styleId="Otsikko2">
    <w:name w:val="heading 2"/>
    <w:next w:val="Normaalitekstiensimminenkappale"/>
    <w:link w:val="Otsikko2Char"/>
    <w:uiPriority w:val="9"/>
    <w:unhideWhenUsed/>
    <w:qFormat/>
    <w:rsid w:val="00E83C68"/>
    <w:pPr>
      <w:keepNext/>
      <w:numPr>
        <w:ilvl w:val="1"/>
        <w:numId w:val="1"/>
      </w:numPr>
      <w:spacing w:before="560" w:after="560"/>
      <w:ind w:left="578" w:hanging="578"/>
      <w:outlineLvl w:val="1"/>
    </w:pPr>
    <w:rPr>
      <w:rFonts w:ascii="Book Antiqua" w:hAnsi="Book Antiqua"/>
      <w:b/>
      <w:sz w:val="28"/>
      <w:szCs w:val="26"/>
    </w:rPr>
  </w:style>
  <w:style w:type="paragraph" w:styleId="Otsikko3">
    <w:name w:val="heading 3"/>
    <w:next w:val="Normaalitekstiensimminenkappale"/>
    <w:link w:val="Otsikko3Char"/>
    <w:uiPriority w:val="9"/>
    <w:unhideWhenUsed/>
    <w:qFormat/>
    <w:rsid w:val="00E83C68"/>
    <w:pPr>
      <w:keepNext/>
      <w:numPr>
        <w:ilvl w:val="2"/>
        <w:numId w:val="1"/>
      </w:numPr>
      <w:spacing w:before="280" w:after="280"/>
      <w:outlineLvl w:val="2"/>
    </w:pPr>
    <w:rPr>
      <w:rFonts w:ascii="Book Antiqua" w:hAnsi="Book Antiqua"/>
      <w:b/>
      <w:bCs/>
      <w:sz w:val="24"/>
      <w:szCs w:val="22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F0CF4"/>
    <w:pPr>
      <w:keepNext/>
      <w:keepLines/>
      <w:numPr>
        <w:ilvl w:val="3"/>
        <w:numId w:val="1"/>
      </w:numPr>
      <w:spacing w:before="200"/>
      <w:ind w:left="1134" w:hanging="1134"/>
      <w:jc w:val="left"/>
      <w:outlineLvl w:val="3"/>
    </w:pPr>
    <w:rPr>
      <w:b/>
      <w:bCs/>
      <w:iCs/>
      <w:color w:val="000000" w:themeColor="text1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FF0CF4"/>
    <w:pPr>
      <w:keepNext/>
      <w:keepLines/>
      <w:numPr>
        <w:ilvl w:val="4"/>
        <w:numId w:val="1"/>
      </w:numPr>
      <w:spacing w:before="200"/>
      <w:ind w:left="1134" w:hanging="1134"/>
      <w:jc w:val="left"/>
      <w:outlineLvl w:val="4"/>
    </w:pPr>
    <w:rPr>
      <w:b/>
      <w:color w:val="000000" w:themeColor="text1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882C15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882C15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882C15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882C15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C5155"/>
    <w:rPr>
      <w:rFonts w:ascii="Book Antiqua" w:hAnsi="Book Antiqua"/>
      <w:b/>
      <w:bCs/>
      <w:caps/>
      <w:sz w:val="32"/>
      <w:szCs w:val="28"/>
      <w:lang w:val="fi-FI" w:eastAsia="zh-CN" w:bidi="ar-SA"/>
    </w:rPr>
  </w:style>
  <w:style w:type="character" w:customStyle="1" w:styleId="Otsikko2Char">
    <w:name w:val="Otsikko 2 Char"/>
    <w:basedOn w:val="Kappaleenoletusfontti"/>
    <w:link w:val="Otsikko2"/>
    <w:uiPriority w:val="9"/>
    <w:rsid w:val="00E83C68"/>
    <w:rPr>
      <w:rFonts w:ascii="Book Antiqua" w:hAnsi="Book Antiqua"/>
      <w:b/>
      <w:sz w:val="28"/>
      <w:szCs w:val="26"/>
      <w:lang w:val="fi-FI" w:eastAsia="zh-CN" w:bidi="ar-SA"/>
    </w:rPr>
  </w:style>
  <w:style w:type="paragraph" w:customStyle="1" w:styleId="Potsikkonumeroimaton">
    <w:name w:val="Pääotsikko numeroimaton"/>
    <w:next w:val="Normaalitekstiensimminenkappale"/>
    <w:qFormat/>
    <w:rsid w:val="00AC5155"/>
    <w:pPr>
      <w:spacing w:after="480"/>
    </w:pPr>
    <w:rPr>
      <w:rFonts w:ascii="Book Antiqua" w:hAnsi="Book Antiqua"/>
      <w:b/>
      <w:caps/>
      <w:sz w:val="28"/>
      <w:szCs w:val="22"/>
    </w:rPr>
  </w:style>
  <w:style w:type="paragraph" w:customStyle="1" w:styleId="Normaalitekstiensimminenkappale">
    <w:name w:val="Normaali teksti ensimmäinen kappale"/>
    <w:basedOn w:val="Normaali"/>
    <w:next w:val="Normaali"/>
    <w:qFormat/>
    <w:rsid w:val="00943BCC"/>
    <w:pPr>
      <w:ind w:firstLine="0"/>
    </w:pPr>
  </w:style>
  <w:style w:type="character" w:customStyle="1" w:styleId="Otsikko3Char">
    <w:name w:val="Otsikko 3 Char"/>
    <w:basedOn w:val="Kappaleenoletusfontti"/>
    <w:link w:val="Otsikko3"/>
    <w:uiPriority w:val="9"/>
    <w:rsid w:val="00E83C68"/>
    <w:rPr>
      <w:rFonts w:ascii="Book Antiqua" w:hAnsi="Book Antiqua"/>
      <w:b/>
      <w:bCs/>
      <w:sz w:val="24"/>
      <w:szCs w:val="22"/>
      <w:lang w:val="fi-FI" w:eastAsia="zh-CN" w:bidi="ar-SA"/>
    </w:rPr>
  </w:style>
  <w:style w:type="paragraph" w:styleId="Yltunniste">
    <w:name w:val="header"/>
    <w:basedOn w:val="Normaali"/>
    <w:link w:val="YltunnisteChar"/>
    <w:uiPriority w:val="99"/>
    <w:unhideWhenUsed/>
    <w:rsid w:val="002D15C9"/>
    <w:pPr>
      <w:tabs>
        <w:tab w:val="center" w:pos="4513"/>
        <w:tab w:val="right" w:pos="9026"/>
      </w:tabs>
      <w:ind w:firstLine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2D15C9"/>
    <w:rPr>
      <w:rFonts w:ascii="Book Antiqua" w:hAnsi="Book Antiqua"/>
      <w:sz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0F2AB0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0F2AB0"/>
    <w:rPr>
      <w:rFonts w:ascii="Book Antiqua" w:hAnsi="Book Antiqua"/>
      <w:sz w:val="24"/>
    </w:rPr>
  </w:style>
  <w:style w:type="paragraph" w:styleId="Sisluet1">
    <w:name w:val="toc 1"/>
    <w:basedOn w:val="Normaali"/>
    <w:next w:val="Normaali"/>
    <w:autoRedefine/>
    <w:uiPriority w:val="39"/>
    <w:unhideWhenUsed/>
    <w:rsid w:val="00DA49FF"/>
    <w:pPr>
      <w:tabs>
        <w:tab w:val="left" w:pos="567"/>
        <w:tab w:val="right" w:leader="dot" w:pos="8494"/>
      </w:tabs>
      <w:spacing w:before="280"/>
      <w:ind w:firstLine="0"/>
      <w:jc w:val="left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DA49FF"/>
    <w:pPr>
      <w:tabs>
        <w:tab w:val="left" w:pos="1134"/>
        <w:tab w:val="right" w:leader="dot" w:pos="8494"/>
      </w:tabs>
      <w:ind w:left="1134" w:hanging="567"/>
      <w:jc w:val="left"/>
    </w:pPr>
  </w:style>
  <w:style w:type="paragraph" w:styleId="Sisluet3">
    <w:name w:val="toc 3"/>
    <w:basedOn w:val="Normaali"/>
    <w:next w:val="Normaali"/>
    <w:autoRedefine/>
    <w:uiPriority w:val="39"/>
    <w:unhideWhenUsed/>
    <w:rsid w:val="002323B6"/>
    <w:pPr>
      <w:tabs>
        <w:tab w:val="left" w:pos="1834"/>
        <w:tab w:val="right" w:leader="dot" w:pos="8494"/>
      </w:tabs>
      <w:ind w:left="1871" w:hanging="737"/>
      <w:jc w:val="left"/>
    </w:pPr>
  </w:style>
  <w:style w:type="character" w:styleId="Hyperlinkki">
    <w:name w:val="Hyperlink"/>
    <w:basedOn w:val="Kappaleenoletusfontti"/>
    <w:uiPriority w:val="99"/>
    <w:unhideWhenUsed/>
    <w:rsid w:val="005D18B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D18B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D18B9"/>
    <w:rPr>
      <w:rFonts w:ascii="Tahoma" w:hAnsi="Tahoma" w:cs="Tahoma"/>
      <w:sz w:val="16"/>
      <w:szCs w:val="16"/>
    </w:rPr>
  </w:style>
  <w:style w:type="paragraph" w:customStyle="1" w:styleId="NormaalitekstiAbstract-osassa">
    <w:name w:val="Normaali teksti Abstract-osassa"/>
    <w:qFormat/>
    <w:rsid w:val="002E5878"/>
    <w:pPr>
      <w:suppressAutoHyphens/>
      <w:jc w:val="both"/>
    </w:pPr>
    <w:rPr>
      <w:rFonts w:ascii="Book Antiqua" w:hAnsi="Book Antiqua"/>
      <w:sz w:val="24"/>
      <w:szCs w:val="22"/>
      <w:lang w:val="en-US"/>
    </w:rPr>
  </w:style>
  <w:style w:type="paragraph" w:customStyle="1" w:styleId="Lhde">
    <w:name w:val="Lähde"/>
    <w:basedOn w:val="Normaalitekstiensimminenkappale"/>
    <w:qFormat/>
    <w:rsid w:val="00F43DE3"/>
    <w:pPr>
      <w:suppressAutoHyphens/>
      <w:ind w:left="567" w:hanging="567"/>
    </w:pPr>
    <w:rPr>
      <w:noProof/>
    </w:rPr>
  </w:style>
  <w:style w:type="paragraph" w:styleId="Kuvaotsikkoluettelo">
    <w:name w:val="table of figures"/>
    <w:basedOn w:val="Normaali"/>
    <w:next w:val="Normaali"/>
    <w:uiPriority w:val="99"/>
    <w:unhideWhenUsed/>
    <w:rsid w:val="00D31524"/>
    <w:pPr>
      <w:ind w:firstLine="0"/>
    </w:pPr>
  </w:style>
  <w:style w:type="table" w:styleId="TaulukkoRuudukko">
    <w:name w:val="Table Grid"/>
    <w:basedOn w:val="Normaalitaulukko"/>
    <w:uiPriority w:val="59"/>
    <w:rsid w:val="006707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01151"/>
    <w:pPr>
      <w:pageBreakBefore w:val="0"/>
      <w:numPr>
        <w:numId w:val="0"/>
      </w:numPr>
      <w:spacing w:before="480" w:after="0"/>
      <w:outlineLvl w:val="9"/>
    </w:pPr>
    <w:rPr>
      <w:rFonts w:ascii="Cambria" w:hAnsi="Cambria"/>
      <w:caps w:val="0"/>
      <w:color w:val="365F91"/>
      <w:sz w:val="28"/>
      <w:lang w:val="en-US" w:eastAsia="en-US"/>
    </w:rPr>
  </w:style>
  <w:style w:type="character" w:customStyle="1" w:styleId="Otsikko4Char">
    <w:name w:val="Otsikko 4 Char"/>
    <w:basedOn w:val="Kappaleenoletusfontti"/>
    <w:link w:val="Otsikko4"/>
    <w:uiPriority w:val="9"/>
    <w:rsid w:val="00FF0CF4"/>
    <w:rPr>
      <w:rFonts w:ascii="Book Antiqua" w:hAnsi="Book Antiqua"/>
      <w:b/>
      <w:bCs/>
      <w:iCs/>
      <w:color w:val="000000" w:themeColor="text1"/>
      <w:sz w:val="24"/>
      <w:szCs w:val="22"/>
    </w:rPr>
  </w:style>
  <w:style w:type="character" w:customStyle="1" w:styleId="Otsikko5Char">
    <w:name w:val="Otsikko 5 Char"/>
    <w:basedOn w:val="Kappaleenoletusfontti"/>
    <w:link w:val="Otsikko5"/>
    <w:uiPriority w:val="9"/>
    <w:rsid w:val="00FF0CF4"/>
    <w:rPr>
      <w:rFonts w:ascii="Book Antiqua" w:hAnsi="Book Antiqua"/>
      <w:b/>
      <w:color w:val="000000" w:themeColor="text1"/>
      <w:sz w:val="24"/>
      <w:szCs w:val="22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882C15"/>
    <w:rPr>
      <w:rFonts w:ascii="Cambria" w:eastAsia="SimSun" w:hAnsi="Cambria" w:cs="Times New Roman"/>
      <w:i/>
      <w:iCs/>
      <w:color w:val="243F60"/>
      <w:sz w:val="24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882C15"/>
    <w:rPr>
      <w:rFonts w:ascii="Cambria" w:eastAsia="SimSun" w:hAnsi="Cambria" w:cs="Times New Roman"/>
      <w:i/>
      <w:iCs/>
      <w:color w:val="404040"/>
      <w:sz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882C15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882C15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customStyle="1" w:styleId="Sitaatti">
    <w:name w:val="Sitaatti"/>
    <w:next w:val="Normaali"/>
    <w:autoRedefine/>
    <w:qFormat/>
    <w:rsid w:val="005E4273"/>
    <w:pPr>
      <w:spacing w:before="280" w:after="280" w:line="220" w:lineRule="exact"/>
      <w:ind w:left="567"/>
    </w:pPr>
    <w:rPr>
      <w:rFonts w:ascii="Book Antiqua" w:hAnsi="Book Antiqua"/>
      <w:sz w:val="21"/>
      <w:szCs w:val="22"/>
    </w:rPr>
  </w:style>
  <w:style w:type="paragraph" w:styleId="Alaviitteenteksti">
    <w:name w:val="footnote text"/>
    <w:aliases w:val="Alaviite"/>
    <w:link w:val="AlaviitteentekstiChar"/>
    <w:uiPriority w:val="99"/>
    <w:semiHidden/>
    <w:unhideWhenUsed/>
    <w:rsid w:val="00AC5155"/>
    <w:pPr>
      <w:spacing w:line="220" w:lineRule="exact"/>
      <w:ind w:left="567" w:hanging="567"/>
    </w:pPr>
    <w:rPr>
      <w:rFonts w:ascii="Book Antiqua" w:hAnsi="Book Antiqua"/>
      <w:sz w:val="21"/>
    </w:rPr>
  </w:style>
  <w:style w:type="character" w:customStyle="1" w:styleId="AlaviitteentekstiChar">
    <w:name w:val="Alaviitteen teksti Char"/>
    <w:aliases w:val="Alaviite Char"/>
    <w:basedOn w:val="Kappaleenoletusfontti"/>
    <w:link w:val="Alaviitteenteksti"/>
    <w:uiPriority w:val="99"/>
    <w:semiHidden/>
    <w:rsid w:val="00AC5155"/>
    <w:rPr>
      <w:rFonts w:ascii="Book Antiqua" w:hAnsi="Book Antiqua"/>
      <w:sz w:val="21"/>
      <w:lang w:val="fi-FI" w:eastAsia="zh-CN" w:bidi="ar-SA"/>
    </w:rPr>
  </w:style>
  <w:style w:type="character" w:styleId="Alaviitteenviite">
    <w:name w:val="footnote reference"/>
    <w:basedOn w:val="Kappaleenoletusfontti"/>
    <w:uiPriority w:val="99"/>
    <w:semiHidden/>
    <w:unhideWhenUsed/>
    <w:rsid w:val="00516414"/>
    <w:rPr>
      <w:vertAlign w:val="superscript"/>
    </w:rPr>
  </w:style>
  <w:style w:type="paragraph" w:styleId="Kuvanotsikko">
    <w:name w:val="caption"/>
    <w:aliases w:val="Taulukon selite"/>
    <w:next w:val="Normaalitekstiensimminenkappale"/>
    <w:uiPriority w:val="35"/>
    <w:unhideWhenUsed/>
    <w:qFormat/>
    <w:rsid w:val="00202889"/>
    <w:pPr>
      <w:spacing w:before="280" w:after="280" w:line="220" w:lineRule="exact"/>
      <w:ind w:left="1701" w:hanging="1701"/>
    </w:pPr>
    <w:rPr>
      <w:rFonts w:ascii="Book Antiqua" w:hAnsi="Book Antiqua"/>
      <w:bCs/>
      <w:sz w:val="21"/>
    </w:rPr>
  </w:style>
  <w:style w:type="paragraph" w:customStyle="1" w:styleId="Taulukonteksti">
    <w:name w:val="Taulukon teksti"/>
    <w:qFormat/>
    <w:rsid w:val="00761390"/>
    <w:rPr>
      <w:rFonts w:ascii="Book Antiqua" w:hAnsi="Book Antiqua"/>
      <w:sz w:val="21"/>
      <w:szCs w:val="22"/>
    </w:rPr>
  </w:style>
  <w:style w:type="table" w:customStyle="1" w:styleId="Taulukko">
    <w:name w:val="Taulukko"/>
    <w:basedOn w:val="Normaalitaulukko"/>
    <w:uiPriority w:val="99"/>
    <w:qFormat/>
    <w:rsid w:val="00761390"/>
    <w:rPr>
      <w:rFonts w:ascii="Book Antiqua" w:hAnsi="Book Antiqua"/>
      <w:sz w:val="2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PotsikkoOriginalPapers">
    <w:name w:val="Pääotsikko (Original Papers)"/>
    <w:link w:val="PotsikkoOriginalPapersChar"/>
    <w:qFormat/>
    <w:rsid w:val="00712537"/>
    <w:pPr>
      <w:jc w:val="center"/>
    </w:pPr>
    <w:rPr>
      <w:rFonts w:ascii="Book Antiqua" w:eastAsiaTheme="minorEastAsia" w:hAnsi="Book Antiqua" w:cstheme="minorHAnsi"/>
      <w:b/>
      <w:sz w:val="32"/>
      <w:szCs w:val="32"/>
    </w:rPr>
  </w:style>
  <w:style w:type="paragraph" w:customStyle="1" w:styleId="Artikkelinotsikko">
    <w:name w:val="Artikkelin otsikko"/>
    <w:link w:val="ArtikkelinotsikkoChar"/>
    <w:qFormat/>
    <w:rsid w:val="005E4273"/>
    <w:pPr>
      <w:jc w:val="center"/>
    </w:pPr>
    <w:rPr>
      <w:rFonts w:ascii="Book Antiqua" w:eastAsiaTheme="minorEastAsia" w:hAnsi="Book Antiqua" w:cstheme="minorHAnsi"/>
      <w:b/>
      <w:caps/>
      <w:sz w:val="28"/>
      <w:szCs w:val="28"/>
      <w:lang w:val="en-US"/>
    </w:rPr>
  </w:style>
  <w:style w:type="character" w:customStyle="1" w:styleId="PotsikkoOriginalPapersChar">
    <w:name w:val="Pääotsikko (Original Papers) Char"/>
    <w:basedOn w:val="Kappaleenoletusfontti"/>
    <w:link w:val="PotsikkoOriginalPapers"/>
    <w:rsid w:val="00712537"/>
    <w:rPr>
      <w:rFonts w:ascii="Book Antiqua" w:eastAsiaTheme="minorEastAsia" w:hAnsi="Book Antiqua" w:cstheme="minorHAnsi"/>
      <w:b/>
      <w:sz w:val="32"/>
      <w:szCs w:val="32"/>
    </w:rPr>
  </w:style>
  <w:style w:type="character" w:customStyle="1" w:styleId="ArtikkelinotsikkoChar">
    <w:name w:val="Artikkelin otsikko Char"/>
    <w:basedOn w:val="Kappaleenoletusfontti"/>
    <w:link w:val="Artikkelinotsikko"/>
    <w:rsid w:val="005E4273"/>
    <w:rPr>
      <w:rFonts w:ascii="Book Antiqua" w:eastAsiaTheme="minorEastAsia" w:hAnsi="Book Antiqua" w:cstheme="minorHAnsi"/>
      <w:b/>
      <w:caps/>
      <w:sz w:val="28"/>
      <w:szCs w:val="28"/>
      <w:lang w:val="en-US"/>
    </w:rPr>
  </w:style>
  <w:style w:type="paragraph" w:customStyle="1" w:styleId="Luetteloteksti">
    <w:name w:val="Luetteloteksti"/>
    <w:next w:val="Normaali"/>
    <w:autoRedefine/>
    <w:qFormat/>
    <w:rsid w:val="00C10940"/>
    <w:pPr>
      <w:numPr>
        <w:numId w:val="10"/>
      </w:numPr>
      <w:spacing w:before="280" w:line="220" w:lineRule="exact"/>
    </w:pPr>
    <w:rPr>
      <w:rFonts w:ascii="Book Antiqua" w:hAnsi="Book Antiqua"/>
      <w:sz w:val="21"/>
      <w:szCs w:val="22"/>
    </w:rPr>
  </w:style>
  <w:style w:type="paragraph" w:customStyle="1" w:styleId="NormaalitekstiOriginalpapers">
    <w:name w:val="Normaali teksti (Original papers)"/>
    <w:qFormat/>
    <w:rsid w:val="0076409D"/>
    <w:pPr>
      <w:jc w:val="center"/>
    </w:pPr>
    <w:rPr>
      <w:rFonts w:ascii="Book Antiqua" w:hAnsi="Book Antiqua"/>
      <w:sz w:val="24"/>
      <w:szCs w:val="22"/>
      <w:lang w:val="en-US"/>
    </w:rPr>
  </w:style>
  <w:style w:type="paragraph" w:customStyle="1" w:styleId="Kuvionselite">
    <w:name w:val="Kuvion selite"/>
    <w:qFormat/>
    <w:rsid w:val="00202889"/>
    <w:pPr>
      <w:spacing w:before="280" w:after="280"/>
      <w:ind w:left="1134" w:hanging="1134"/>
    </w:pPr>
    <w:rPr>
      <w:rFonts w:ascii="Book Antiqua" w:hAnsi="Book Antiqua"/>
      <w:sz w:val="21"/>
      <w:szCs w:val="22"/>
    </w:rPr>
  </w:style>
  <w:style w:type="paragraph" w:styleId="Sisluet4">
    <w:name w:val="toc 4"/>
    <w:basedOn w:val="Normaali"/>
    <w:next w:val="Normaali"/>
    <w:autoRedefine/>
    <w:uiPriority w:val="39"/>
    <w:unhideWhenUsed/>
    <w:rsid w:val="002323B6"/>
    <w:pPr>
      <w:ind w:left="720" w:firstLine="737"/>
    </w:pPr>
  </w:style>
  <w:style w:type="paragraph" w:styleId="Sisluet5">
    <w:name w:val="toc 5"/>
    <w:basedOn w:val="Normaali"/>
    <w:next w:val="Normaali"/>
    <w:autoRedefine/>
    <w:uiPriority w:val="39"/>
    <w:unhideWhenUsed/>
    <w:rsid w:val="002323B6"/>
    <w:pPr>
      <w:ind w:left="958" w:firstLine="7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90C98-B3DC-4B8C-B9DC-CA246A73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JYU_Vaitoskirjamalli.dotx</Template>
  <TotalTime>52</TotalTime>
  <Pages>14</Pages>
  <Words>441</Words>
  <Characters>3573</Characters>
  <Application>Microsoft Office Word</Application>
  <DocSecurity>0</DocSecurity>
  <Lines>29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Väitöskirjapohja</vt:lpstr>
      <vt:lpstr>Väitöskirjapohja</vt:lpstr>
    </vt:vector>
  </TitlesOfParts>
  <Company>JYU</Company>
  <LinksUpToDate>false</LinksUpToDate>
  <CharactersWithSpaces>4006</CharactersWithSpaces>
  <SharedDoc>false</SharedDoc>
  <HLinks>
    <vt:vector size="54" baseType="variant">
      <vt:variant>
        <vt:i4>1638455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_Toc229984415</vt:lpwstr>
      </vt:variant>
      <vt:variant>
        <vt:i4>1638455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_Toc229984414</vt:lpwstr>
      </vt:variant>
      <vt:variant>
        <vt:i4>1638455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_Toc229984413</vt:lpwstr>
      </vt:variant>
      <vt:variant>
        <vt:i4>1638455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_Toc229984412</vt:lpwstr>
      </vt:variant>
      <vt:variant>
        <vt:i4>1638455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_Toc229984411</vt:lpwstr>
      </vt:variant>
      <vt:variant>
        <vt:i4>1638455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_Toc229984410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_Toc229984409</vt:lpwstr>
      </vt:variant>
      <vt:variant>
        <vt:i4>1114160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_Toc229984399</vt:lpwstr>
      </vt:variant>
      <vt:variant>
        <vt:i4>1114160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_Toc229984393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Väitöskirjapohja</dc:title>
  <dc:subject>Jyväskylän yliopiston väitöskirjapohja</dc:subject>
  <dc:creator>Niskanen Mikko</dc:creator>
  <cp:lastModifiedBy>Niskanen Mikko</cp:lastModifiedBy>
  <cp:revision>1</cp:revision>
  <cp:lastPrinted>2009-04-28T10:51:00Z</cp:lastPrinted>
  <dcterms:created xsi:type="dcterms:W3CDTF">2012-10-30T10:38:00Z</dcterms:created>
  <dcterms:modified xsi:type="dcterms:W3CDTF">2012-10-30T11:30:00Z</dcterms:modified>
</cp:coreProperties>
</file>